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43" w:rsidRDefault="00F47543" w:rsidP="00903B39">
      <w:pPr>
        <w:ind w:firstLineChars="200" w:firstLine="31680"/>
        <w:rPr>
          <w:rFonts w:ascii="宋体" w:cs="Times New Roman"/>
          <w:sz w:val="44"/>
          <w:szCs w:val="44"/>
        </w:rPr>
      </w:pPr>
      <w:r>
        <w:rPr>
          <w:rFonts w:ascii="宋体" w:hAnsi="宋体" w:cs="宋体" w:hint="eastAsia"/>
          <w:sz w:val="44"/>
          <w:szCs w:val="44"/>
        </w:rPr>
        <w:t>继续教育学院请假考勤管理暂行办法</w:t>
      </w:r>
    </w:p>
    <w:p w:rsidR="00F47543" w:rsidRDefault="00F47543" w:rsidP="00903B39">
      <w:pPr>
        <w:ind w:firstLineChars="350" w:firstLine="31680"/>
        <w:rPr>
          <w:rFonts w:ascii="黑体" w:eastAsia="黑体" w:hAnsi="黑体" w:cs="Times New Roman"/>
          <w:sz w:val="48"/>
          <w:szCs w:val="48"/>
        </w:rPr>
      </w:pPr>
    </w:p>
    <w:p w:rsidR="00F47543" w:rsidRDefault="00F47543" w:rsidP="00903B39">
      <w:pPr>
        <w:pStyle w:val="ListParagraph"/>
        <w:ind w:firstLine="31680"/>
        <w:rPr>
          <w:rFonts w:ascii="仿宋" w:eastAsia="仿宋" w:hAnsi="仿宋" w:cs="Times New Roman"/>
          <w:b/>
          <w:bCs/>
          <w:sz w:val="30"/>
          <w:szCs w:val="30"/>
        </w:rPr>
      </w:pPr>
      <w:r>
        <w:rPr>
          <w:rFonts w:ascii="仿宋" w:eastAsia="仿宋" w:hAnsi="仿宋" w:cs="仿宋" w:hint="eastAsia"/>
          <w:b/>
          <w:bCs/>
          <w:sz w:val="30"/>
          <w:szCs w:val="30"/>
        </w:rPr>
        <w:t>一、病假</w:t>
      </w:r>
    </w:p>
    <w:p w:rsidR="00F47543" w:rsidRDefault="00F47543" w:rsidP="00903B39">
      <w:pPr>
        <w:ind w:firstLineChars="100" w:firstLine="31680"/>
        <w:rPr>
          <w:rFonts w:ascii="仿宋" w:eastAsia="仿宋" w:hAnsi="仿宋" w:cs="Times New Roman"/>
          <w:b/>
          <w:bCs/>
          <w:sz w:val="30"/>
          <w:szCs w:val="30"/>
        </w:rPr>
      </w:pPr>
      <w:r>
        <w:rPr>
          <w:rFonts w:ascii="仿宋" w:eastAsia="仿宋" w:hAnsi="仿宋" w:cs="仿宋" w:hint="eastAsia"/>
          <w:sz w:val="30"/>
          <w:szCs w:val="30"/>
        </w:rPr>
        <w:t>（一）批准流程</w:t>
      </w:r>
    </w:p>
    <w:p w:rsidR="00F47543" w:rsidRDefault="00F47543" w:rsidP="00903B39">
      <w:pPr>
        <w:pStyle w:val="ListParagraph"/>
        <w:ind w:firstLine="31680"/>
        <w:rPr>
          <w:rFonts w:ascii="仿宋" w:eastAsia="仿宋" w:hAnsi="仿宋" w:cs="Times New Roman"/>
          <w:sz w:val="30"/>
          <w:szCs w:val="30"/>
        </w:rPr>
      </w:pPr>
      <w:r>
        <w:rPr>
          <w:rFonts w:ascii="仿宋" w:eastAsia="仿宋" w:hAnsi="仿宋" w:cs="仿宋"/>
          <w:sz w:val="30"/>
          <w:szCs w:val="30"/>
        </w:rPr>
        <w:t>1</w:t>
      </w:r>
      <w:r>
        <w:rPr>
          <w:rFonts w:ascii="仿宋" w:eastAsia="仿宋" w:hAnsi="仿宋" w:cs="仿宋" w:hint="eastAsia"/>
          <w:sz w:val="30"/>
          <w:szCs w:val="30"/>
        </w:rPr>
        <w:t>、持校医院、县级医院出具的诊断书、病假证明</w:t>
      </w:r>
      <w:r>
        <w:rPr>
          <w:rFonts w:ascii="仿宋" w:eastAsia="仿宋" w:hAnsi="仿宋" w:cs="仿宋"/>
          <w:sz w:val="30"/>
          <w:szCs w:val="30"/>
        </w:rPr>
        <w:t>--</w:t>
      </w:r>
      <w:r>
        <w:rPr>
          <w:rFonts w:ascii="仿宋" w:eastAsia="仿宋" w:hAnsi="仿宋" w:cs="仿宋" w:hint="eastAsia"/>
          <w:sz w:val="30"/>
          <w:szCs w:val="30"/>
        </w:rPr>
        <w:t>校医院院长审核签字</w:t>
      </w:r>
      <w:r>
        <w:rPr>
          <w:rFonts w:ascii="仿宋" w:eastAsia="仿宋" w:hAnsi="仿宋" w:cs="仿宋"/>
          <w:sz w:val="30"/>
          <w:szCs w:val="30"/>
        </w:rPr>
        <w:t>--</w:t>
      </w:r>
      <w:r>
        <w:rPr>
          <w:rFonts w:ascii="仿宋" w:eastAsia="仿宋" w:hAnsi="仿宋" w:cs="仿宋" w:hint="eastAsia"/>
          <w:sz w:val="30"/>
          <w:szCs w:val="30"/>
        </w:rPr>
        <w:t>所在单位负责人批准</w:t>
      </w:r>
      <w:r>
        <w:rPr>
          <w:rFonts w:ascii="仿宋" w:eastAsia="仿宋" w:hAnsi="仿宋" w:cs="仿宋"/>
          <w:sz w:val="30"/>
          <w:szCs w:val="30"/>
        </w:rPr>
        <w:t>--</w:t>
      </w:r>
      <w:r>
        <w:rPr>
          <w:rFonts w:ascii="仿宋" w:eastAsia="仿宋" w:hAnsi="仿宋" w:cs="仿宋" w:hint="eastAsia"/>
          <w:sz w:val="30"/>
          <w:szCs w:val="30"/>
        </w:rPr>
        <w:t>人事处备案（</w:t>
      </w:r>
      <w:r>
        <w:rPr>
          <w:rFonts w:ascii="仿宋" w:eastAsia="仿宋" w:hAnsi="仿宋" w:cs="仿宋"/>
          <w:sz w:val="30"/>
          <w:szCs w:val="30"/>
        </w:rPr>
        <w:t>7</w:t>
      </w:r>
      <w:r>
        <w:rPr>
          <w:rFonts w:ascii="仿宋" w:eastAsia="仿宋" w:hAnsi="仿宋" w:cs="仿宋" w:hint="eastAsia"/>
          <w:sz w:val="30"/>
          <w:szCs w:val="30"/>
        </w:rPr>
        <w:t>天以内）；</w:t>
      </w:r>
    </w:p>
    <w:p w:rsidR="00F47543" w:rsidRDefault="00F47543" w:rsidP="00903B39">
      <w:pPr>
        <w:pStyle w:val="ListParagraph"/>
        <w:ind w:firstLine="31680"/>
        <w:rPr>
          <w:rFonts w:ascii="仿宋" w:eastAsia="仿宋" w:hAnsi="仿宋" w:cs="Times New Roman"/>
          <w:sz w:val="30"/>
          <w:szCs w:val="30"/>
        </w:rPr>
      </w:pPr>
      <w:r>
        <w:rPr>
          <w:rFonts w:ascii="仿宋" w:eastAsia="仿宋" w:hAnsi="仿宋" w:cs="仿宋"/>
          <w:sz w:val="30"/>
          <w:szCs w:val="30"/>
        </w:rPr>
        <w:t>2</w:t>
      </w:r>
      <w:r>
        <w:rPr>
          <w:rFonts w:ascii="仿宋" w:eastAsia="仿宋" w:hAnsi="仿宋" w:cs="仿宋" w:hint="eastAsia"/>
          <w:sz w:val="30"/>
          <w:szCs w:val="30"/>
        </w:rPr>
        <w:t>、持校医院、县级医院出具的诊断书、病假证明</w:t>
      </w:r>
      <w:r>
        <w:rPr>
          <w:rFonts w:ascii="仿宋" w:eastAsia="仿宋" w:hAnsi="仿宋" w:cs="仿宋"/>
          <w:sz w:val="30"/>
          <w:szCs w:val="30"/>
        </w:rPr>
        <w:t>--</w:t>
      </w:r>
      <w:r>
        <w:rPr>
          <w:rFonts w:ascii="仿宋" w:eastAsia="仿宋" w:hAnsi="仿宋" w:cs="仿宋" w:hint="eastAsia"/>
          <w:sz w:val="30"/>
          <w:szCs w:val="30"/>
        </w:rPr>
        <w:t>校医院院长审核签字</w:t>
      </w:r>
      <w:r>
        <w:rPr>
          <w:rFonts w:ascii="仿宋" w:eastAsia="仿宋" w:hAnsi="仿宋" w:cs="仿宋"/>
          <w:sz w:val="30"/>
          <w:szCs w:val="30"/>
        </w:rPr>
        <w:t>--</w:t>
      </w:r>
      <w:r>
        <w:rPr>
          <w:rFonts w:ascii="仿宋" w:eastAsia="仿宋" w:hAnsi="仿宋" w:cs="仿宋" w:hint="eastAsia"/>
          <w:sz w:val="30"/>
          <w:szCs w:val="30"/>
        </w:rPr>
        <w:t>所在单位负责人签署意见</w:t>
      </w:r>
      <w:r>
        <w:rPr>
          <w:rFonts w:ascii="仿宋" w:eastAsia="仿宋" w:hAnsi="仿宋" w:cs="仿宋"/>
          <w:sz w:val="30"/>
          <w:szCs w:val="30"/>
        </w:rPr>
        <w:t>--</w:t>
      </w:r>
      <w:r>
        <w:rPr>
          <w:rFonts w:ascii="仿宋" w:eastAsia="仿宋" w:hAnsi="仿宋" w:cs="仿宋" w:hint="eastAsia"/>
          <w:sz w:val="30"/>
          <w:szCs w:val="30"/>
        </w:rPr>
        <w:t>人事处审核</w:t>
      </w:r>
      <w:r>
        <w:rPr>
          <w:rFonts w:ascii="仿宋" w:eastAsia="仿宋" w:hAnsi="仿宋" w:cs="仿宋"/>
          <w:sz w:val="30"/>
          <w:szCs w:val="30"/>
        </w:rPr>
        <w:t>--</w:t>
      </w:r>
      <w:r>
        <w:rPr>
          <w:rFonts w:ascii="仿宋" w:eastAsia="仿宋" w:hAnsi="仿宋" w:cs="仿宋" w:hint="eastAsia"/>
          <w:sz w:val="30"/>
          <w:szCs w:val="30"/>
        </w:rPr>
        <w:t>学校领导批准（</w:t>
      </w:r>
      <w:r>
        <w:rPr>
          <w:rFonts w:ascii="仿宋" w:eastAsia="仿宋" w:hAnsi="仿宋" w:cs="仿宋"/>
          <w:sz w:val="30"/>
          <w:szCs w:val="30"/>
        </w:rPr>
        <w:t>7</w:t>
      </w:r>
      <w:r>
        <w:rPr>
          <w:rFonts w:ascii="仿宋" w:eastAsia="仿宋" w:hAnsi="仿宋" w:cs="仿宋" w:hint="eastAsia"/>
          <w:sz w:val="30"/>
          <w:szCs w:val="30"/>
        </w:rPr>
        <w:t>天以上）；</w:t>
      </w:r>
    </w:p>
    <w:p w:rsidR="00F47543" w:rsidRDefault="00F47543" w:rsidP="00903B39">
      <w:pPr>
        <w:pStyle w:val="ListParagraph"/>
        <w:ind w:firstLine="31680"/>
        <w:rPr>
          <w:rFonts w:ascii="仿宋" w:eastAsia="仿宋" w:hAnsi="仿宋" w:cs="Times New Roman"/>
          <w:sz w:val="30"/>
          <w:szCs w:val="30"/>
        </w:rPr>
      </w:pPr>
      <w:r>
        <w:rPr>
          <w:rFonts w:ascii="仿宋" w:eastAsia="仿宋" w:hAnsi="仿宋" w:cs="仿宋"/>
          <w:sz w:val="30"/>
          <w:szCs w:val="30"/>
        </w:rPr>
        <w:t>3</w:t>
      </w:r>
      <w:r>
        <w:rPr>
          <w:rFonts w:ascii="仿宋" w:eastAsia="仿宋" w:hAnsi="仿宋" w:cs="仿宋" w:hint="eastAsia"/>
          <w:sz w:val="30"/>
          <w:szCs w:val="30"/>
        </w:rPr>
        <w:t>、急诊手续可以补办；</w:t>
      </w:r>
    </w:p>
    <w:p w:rsidR="00F47543" w:rsidRDefault="00F47543" w:rsidP="00903B39">
      <w:pPr>
        <w:pStyle w:val="ListParagraph"/>
        <w:ind w:firstLine="31680"/>
        <w:rPr>
          <w:rFonts w:ascii="仿宋" w:eastAsia="仿宋" w:hAnsi="仿宋" w:cs="仿宋"/>
          <w:sz w:val="30"/>
          <w:szCs w:val="30"/>
        </w:rPr>
      </w:pPr>
      <w:r>
        <w:rPr>
          <w:rFonts w:ascii="仿宋" w:eastAsia="仿宋" w:hAnsi="仿宋" w:cs="仿宋"/>
          <w:sz w:val="30"/>
          <w:szCs w:val="30"/>
        </w:rPr>
        <w:t>4</w:t>
      </w:r>
      <w:r>
        <w:rPr>
          <w:rFonts w:ascii="仿宋" w:eastAsia="仿宋" w:hAnsi="仿宋" w:cs="仿宋" w:hint="eastAsia"/>
          <w:sz w:val="30"/>
          <w:szCs w:val="30"/>
        </w:rPr>
        <w:t>、请假期满履行销假手续</w:t>
      </w:r>
      <w:r>
        <w:rPr>
          <w:rFonts w:ascii="仿宋" w:eastAsia="仿宋" w:hAnsi="仿宋" w:cs="仿宋"/>
          <w:sz w:val="30"/>
          <w:szCs w:val="30"/>
        </w:rPr>
        <w:t>;</w:t>
      </w:r>
    </w:p>
    <w:p w:rsidR="00F47543" w:rsidRDefault="00F47543" w:rsidP="00903B39">
      <w:pPr>
        <w:pStyle w:val="ListParagraph"/>
        <w:ind w:firstLine="31680"/>
        <w:rPr>
          <w:rFonts w:ascii="仿宋" w:eastAsia="仿宋" w:hAnsi="仿宋" w:cs="Times New Roman"/>
          <w:sz w:val="30"/>
          <w:szCs w:val="30"/>
        </w:rPr>
      </w:pPr>
      <w:r>
        <w:rPr>
          <w:rFonts w:ascii="仿宋" w:eastAsia="仿宋" w:hAnsi="仿宋" w:cs="仿宋"/>
          <w:sz w:val="30"/>
          <w:szCs w:val="30"/>
        </w:rPr>
        <w:t>5</w:t>
      </w:r>
      <w:r>
        <w:rPr>
          <w:rFonts w:ascii="仿宋" w:eastAsia="仿宋" w:hAnsi="仿宋" w:cs="仿宋" w:hint="eastAsia"/>
          <w:sz w:val="30"/>
          <w:szCs w:val="30"/>
        </w:rPr>
        <w:t>、所有请假须纸质审批</w:t>
      </w:r>
      <w:r>
        <w:rPr>
          <w:rFonts w:ascii="仿宋" w:eastAsia="仿宋" w:hAnsi="仿宋" w:cs="仿宋"/>
          <w:sz w:val="30"/>
          <w:szCs w:val="30"/>
        </w:rPr>
        <w:t>(</w:t>
      </w:r>
      <w:r>
        <w:rPr>
          <w:rFonts w:ascii="仿宋" w:eastAsia="仿宋" w:hAnsi="仿宋" w:cs="仿宋" w:hint="eastAsia"/>
          <w:sz w:val="30"/>
          <w:szCs w:val="30"/>
        </w:rPr>
        <w:t>含因私脱岗</w:t>
      </w:r>
      <w:r>
        <w:rPr>
          <w:rFonts w:ascii="仿宋" w:eastAsia="仿宋" w:hAnsi="仿宋" w:cs="仿宋"/>
          <w:sz w:val="30"/>
          <w:szCs w:val="30"/>
        </w:rPr>
        <w:t>1</w:t>
      </w:r>
      <w:r>
        <w:rPr>
          <w:rFonts w:ascii="仿宋" w:eastAsia="仿宋" w:hAnsi="仿宋" w:cs="仿宋" w:hint="eastAsia"/>
          <w:sz w:val="30"/>
          <w:szCs w:val="30"/>
        </w:rPr>
        <w:t>小时以上</w:t>
      </w:r>
      <w:r>
        <w:rPr>
          <w:rFonts w:ascii="仿宋" w:eastAsia="仿宋" w:hAnsi="仿宋" w:cs="仿宋"/>
          <w:sz w:val="30"/>
          <w:szCs w:val="30"/>
        </w:rPr>
        <w:t>)</w:t>
      </w:r>
      <w:r>
        <w:rPr>
          <w:rFonts w:ascii="仿宋" w:eastAsia="仿宋" w:hAnsi="仿宋" w:cs="仿宋" w:hint="eastAsia"/>
          <w:sz w:val="30"/>
          <w:szCs w:val="30"/>
        </w:rPr>
        <w:t>。</w:t>
      </w:r>
    </w:p>
    <w:p w:rsidR="00F47543" w:rsidRDefault="00F47543" w:rsidP="00903B39">
      <w:pPr>
        <w:ind w:firstLineChars="100" w:firstLine="31680"/>
        <w:rPr>
          <w:rFonts w:ascii="仿宋" w:eastAsia="仿宋" w:hAnsi="仿宋" w:cs="Times New Roman"/>
          <w:sz w:val="30"/>
          <w:szCs w:val="30"/>
        </w:rPr>
      </w:pPr>
      <w:r>
        <w:rPr>
          <w:rFonts w:ascii="仿宋" w:eastAsia="仿宋" w:hAnsi="仿宋" w:cs="仿宋" w:hint="eastAsia"/>
          <w:sz w:val="30"/>
          <w:szCs w:val="30"/>
        </w:rPr>
        <w:t>（二）工资扣发情况（工作满</w:t>
      </w:r>
      <w:r>
        <w:rPr>
          <w:rFonts w:ascii="仿宋" w:eastAsia="仿宋" w:hAnsi="仿宋" w:cs="仿宋"/>
          <w:sz w:val="30"/>
          <w:szCs w:val="30"/>
        </w:rPr>
        <w:t>10</w:t>
      </w:r>
      <w:r>
        <w:rPr>
          <w:rFonts w:ascii="仿宋" w:eastAsia="仿宋" w:hAnsi="仿宋" w:cs="仿宋" w:hint="eastAsia"/>
          <w:sz w:val="30"/>
          <w:szCs w:val="30"/>
        </w:rPr>
        <w:t>年）</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1</w:t>
      </w:r>
      <w:r>
        <w:rPr>
          <w:rFonts w:ascii="仿宋" w:eastAsia="仿宋" w:hAnsi="仿宋" w:cs="仿宋" w:hint="eastAsia"/>
          <w:sz w:val="30"/>
          <w:szCs w:val="30"/>
        </w:rPr>
        <w:t>、</w:t>
      </w:r>
      <w:r>
        <w:rPr>
          <w:rFonts w:ascii="仿宋" w:eastAsia="仿宋" w:hAnsi="仿宋" w:cs="仿宋"/>
          <w:sz w:val="30"/>
          <w:szCs w:val="30"/>
        </w:rPr>
        <w:t>6</w:t>
      </w:r>
      <w:r>
        <w:rPr>
          <w:rFonts w:ascii="仿宋" w:eastAsia="仿宋" w:hAnsi="仿宋" w:cs="仿宋" w:hint="eastAsia"/>
          <w:sz w:val="30"/>
          <w:szCs w:val="30"/>
        </w:rPr>
        <w:t>个月以内工资照发；</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2</w:t>
      </w:r>
      <w:r>
        <w:rPr>
          <w:rFonts w:ascii="仿宋" w:eastAsia="仿宋" w:hAnsi="仿宋" w:cs="仿宋" w:hint="eastAsia"/>
          <w:sz w:val="30"/>
          <w:szCs w:val="30"/>
        </w:rPr>
        <w:t>、</w:t>
      </w:r>
      <w:r>
        <w:rPr>
          <w:rFonts w:ascii="仿宋" w:eastAsia="仿宋" w:hAnsi="仿宋" w:cs="仿宋"/>
          <w:sz w:val="30"/>
          <w:szCs w:val="30"/>
        </w:rPr>
        <w:t>6</w:t>
      </w:r>
      <w:r>
        <w:rPr>
          <w:rFonts w:ascii="仿宋" w:eastAsia="仿宋" w:hAnsi="仿宋" w:cs="仿宋" w:hint="eastAsia"/>
          <w:sz w:val="30"/>
          <w:szCs w:val="30"/>
        </w:rPr>
        <w:t>个月以上基本工资发</w:t>
      </w:r>
      <w:r>
        <w:rPr>
          <w:rFonts w:ascii="仿宋" w:eastAsia="仿宋" w:hAnsi="仿宋" w:cs="仿宋"/>
          <w:sz w:val="30"/>
          <w:szCs w:val="30"/>
        </w:rPr>
        <w:t>80%</w:t>
      </w:r>
      <w:r>
        <w:rPr>
          <w:rFonts w:ascii="仿宋" w:eastAsia="仿宋" w:hAnsi="仿宋" w:cs="仿宋" w:hint="eastAsia"/>
          <w:sz w:val="30"/>
          <w:szCs w:val="30"/>
        </w:rPr>
        <w:t>；</w:t>
      </w:r>
    </w:p>
    <w:p w:rsidR="00F47543" w:rsidRDefault="00F47543" w:rsidP="00903B39">
      <w:pPr>
        <w:ind w:leftChars="142" w:left="31680" w:firstLineChars="100" w:firstLine="31680"/>
        <w:rPr>
          <w:rFonts w:ascii="仿宋" w:eastAsia="仿宋" w:hAnsi="仿宋" w:cs="Times New Roman"/>
          <w:b/>
          <w:bCs/>
          <w:color w:val="FF0000"/>
          <w:sz w:val="30"/>
          <w:szCs w:val="30"/>
        </w:rPr>
      </w:pPr>
      <w:r>
        <w:rPr>
          <w:rFonts w:ascii="仿宋" w:eastAsia="仿宋" w:hAnsi="仿宋" w:cs="仿宋"/>
          <w:sz w:val="30"/>
          <w:szCs w:val="30"/>
        </w:rPr>
        <w:t>3</w:t>
      </w:r>
      <w:r>
        <w:rPr>
          <w:rFonts w:ascii="仿宋" w:eastAsia="仿宋" w:hAnsi="仿宋" w:cs="仿宋" w:hint="eastAsia"/>
          <w:sz w:val="30"/>
          <w:szCs w:val="30"/>
        </w:rPr>
        <w:t>、超过</w:t>
      </w:r>
      <w:r>
        <w:rPr>
          <w:rFonts w:ascii="仿宋" w:eastAsia="仿宋" w:hAnsi="仿宋" w:cs="仿宋"/>
          <w:sz w:val="30"/>
          <w:szCs w:val="30"/>
        </w:rPr>
        <w:t>6</w:t>
      </w:r>
      <w:r>
        <w:rPr>
          <w:rFonts w:ascii="仿宋" w:eastAsia="仿宋" w:hAnsi="仿宋" w:cs="仿宋" w:hint="eastAsia"/>
          <w:sz w:val="30"/>
          <w:szCs w:val="30"/>
        </w:rPr>
        <w:t>个月，不参加当年考核，不参加正常薪级工资晋级。</w:t>
      </w:r>
    </w:p>
    <w:p w:rsidR="00F47543" w:rsidRDefault="00F47543" w:rsidP="00903B39">
      <w:pPr>
        <w:pStyle w:val="ListParagraph"/>
        <w:ind w:firstLine="31680"/>
        <w:rPr>
          <w:rFonts w:ascii="仿宋" w:eastAsia="仿宋" w:hAnsi="仿宋" w:cs="Times New Roman"/>
          <w:sz w:val="30"/>
          <w:szCs w:val="30"/>
        </w:rPr>
      </w:pPr>
      <w:r>
        <w:rPr>
          <w:rFonts w:ascii="仿宋" w:eastAsia="仿宋" w:hAnsi="仿宋" w:cs="仿宋" w:hint="eastAsia"/>
          <w:b/>
          <w:bCs/>
          <w:sz w:val="30"/>
          <w:szCs w:val="30"/>
        </w:rPr>
        <w:t>二、事假</w:t>
      </w:r>
    </w:p>
    <w:p w:rsidR="00F47543" w:rsidRDefault="00F47543" w:rsidP="00903B39">
      <w:pPr>
        <w:pStyle w:val="ListParagraph"/>
        <w:ind w:firstLineChars="100" w:firstLine="31680"/>
        <w:rPr>
          <w:rFonts w:ascii="仿宋" w:eastAsia="仿宋" w:hAnsi="仿宋" w:cs="Times New Roman"/>
          <w:sz w:val="30"/>
          <w:szCs w:val="30"/>
        </w:rPr>
      </w:pPr>
      <w:r>
        <w:rPr>
          <w:rFonts w:ascii="仿宋" w:eastAsia="仿宋" w:hAnsi="仿宋" w:cs="仿宋" w:hint="eastAsia"/>
          <w:sz w:val="30"/>
          <w:szCs w:val="30"/>
        </w:rPr>
        <w:t>（一）批准流程</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1</w:t>
      </w:r>
      <w:r>
        <w:rPr>
          <w:rFonts w:ascii="仿宋" w:eastAsia="仿宋" w:hAnsi="仿宋" w:cs="仿宋" w:hint="eastAsia"/>
          <w:sz w:val="30"/>
          <w:szCs w:val="30"/>
        </w:rPr>
        <w:t>、单位负责人批准</w:t>
      </w:r>
      <w:r>
        <w:rPr>
          <w:rFonts w:ascii="仿宋" w:eastAsia="仿宋" w:hAnsi="仿宋" w:cs="仿宋"/>
          <w:sz w:val="30"/>
          <w:szCs w:val="30"/>
        </w:rPr>
        <w:t>--</w:t>
      </w:r>
      <w:r>
        <w:rPr>
          <w:rFonts w:ascii="仿宋" w:eastAsia="仿宋" w:hAnsi="仿宋" w:cs="仿宋" w:hint="eastAsia"/>
          <w:sz w:val="30"/>
          <w:szCs w:val="30"/>
        </w:rPr>
        <w:t>人事处备案（</w:t>
      </w:r>
      <w:r>
        <w:rPr>
          <w:rFonts w:ascii="仿宋" w:eastAsia="仿宋" w:hAnsi="仿宋" w:cs="仿宋"/>
          <w:sz w:val="30"/>
          <w:szCs w:val="30"/>
        </w:rPr>
        <w:t>3</w:t>
      </w:r>
      <w:r>
        <w:rPr>
          <w:rFonts w:ascii="仿宋" w:eastAsia="仿宋" w:hAnsi="仿宋" w:cs="仿宋" w:hint="eastAsia"/>
          <w:sz w:val="30"/>
          <w:szCs w:val="30"/>
        </w:rPr>
        <w:t>天以内）；</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2</w:t>
      </w:r>
      <w:r>
        <w:rPr>
          <w:rFonts w:ascii="仿宋" w:eastAsia="仿宋" w:hAnsi="仿宋" w:cs="仿宋" w:hint="eastAsia"/>
          <w:sz w:val="30"/>
          <w:szCs w:val="30"/>
        </w:rPr>
        <w:t>、单位负责人签署意见</w:t>
      </w:r>
      <w:r>
        <w:rPr>
          <w:rFonts w:ascii="仿宋" w:eastAsia="仿宋" w:hAnsi="仿宋" w:cs="仿宋"/>
          <w:sz w:val="30"/>
          <w:szCs w:val="30"/>
        </w:rPr>
        <w:t>--</w:t>
      </w:r>
      <w:r>
        <w:rPr>
          <w:rFonts w:ascii="仿宋" w:eastAsia="仿宋" w:hAnsi="仿宋" w:cs="仿宋" w:hint="eastAsia"/>
          <w:sz w:val="30"/>
          <w:szCs w:val="30"/>
        </w:rPr>
        <w:t>人事处审核</w:t>
      </w:r>
      <w:r>
        <w:rPr>
          <w:rFonts w:ascii="仿宋" w:eastAsia="仿宋" w:hAnsi="仿宋" w:cs="仿宋"/>
          <w:sz w:val="30"/>
          <w:szCs w:val="30"/>
        </w:rPr>
        <w:t>--</w:t>
      </w:r>
      <w:r>
        <w:rPr>
          <w:rFonts w:ascii="仿宋" w:eastAsia="仿宋" w:hAnsi="仿宋" w:cs="仿宋" w:hint="eastAsia"/>
          <w:sz w:val="30"/>
          <w:szCs w:val="30"/>
        </w:rPr>
        <w:t>学校领导批准（</w:t>
      </w:r>
      <w:r>
        <w:rPr>
          <w:rFonts w:ascii="仿宋" w:eastAsia="仿宋" w:hAnsi="仿宋" w:cs="仿宋"/>
          <w:sz w:val="30"/>
          <w:szCs w:val="30"/>
        </w:rPr>
        <w:t>3</w:t>
      </w:r>
      <w:r>
        <w:rPr>
          <w:rFonts w:ascii="仿宋" w:eastAsia="仿宋" w:hAnsi="仿宋" w:cs="仿宋" w:hint="eastAsia"/>
          <w:sz w:val="30"/>
          <w:szCs w:val="30"/>
        </w:rPr>
        <w:t>天以上）；</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3</w:t>
      </w:r>
      <w:r>
        <w:rPr>
          <w:rFonts w:ascii="仿宋" w:eastAsia="仿宋" w:hAnsi="仿宋" w:cs="仿宋" w:hint="eastAsia"/>
          <w:sz w:val="30"/>
          <w:szCs w:val="30"/>
        </w:rPr>
        <w:t>、超过一个月的事假或因私出国。负责人签署意见</w:t>
      </w:r>
      <w:r>
        <w:rPr>
          <w:rFonts w:ascii="仿宋" w:eastAsia="仿宋" w:hAnsi="仿宋" w:cs="仿宋"/>
          <w:sz w:val="30"/>
          <w:szCs w:val="30"/>
        </w:rPr>
        <w:t>--</w:t>
      </w:r>
      <w:r>
        <w:rPr>
          <w:rFonts w:ascii="仿宋" w:eastAsia="仿宋" w:hAnsi="仿宋" w:cs="仿宋" w:hint="eastAsia"/>
          <w:sz w:val="30"/>
          <w:szCs w:val="30"/>
        </w:rPr>
        <w:t>人事处审核并签署意见</w:t>
      </w:r>
      <w:r>
        <w:rPr>
          <w:rFonts w:ascii="仿宋" w:eastAsia="仿宋" w:hAnsi="仿宋" w:cs="仿宋"/>
          <w:sz w:val="30"/>
          <w:szCs w:val="30"/>
        </w:rPr>
        <w:t>--</w:t>
      </w:r>
      <w:r>
        <w:rPr>
          <w:rFonts w:ascii="仿宋" w:eastAsia="仿宋" w:hAnsi="仿宋" w:cs="仿宋" w:hint="eastAsia"/>
          <w:sz w:val="30"/>
          <w:szCs w:val="30"/>
        </w:rPr>
        <w:t>学校会议研究审批。</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4</w:t>
      </w:r>
      <w:r>
        <w:rPr>
          <w:rFonts w:ascii="仿宋" w:eastAsia="仿宋" w:hAnsi="仿宋" w:cs="仿宋" w:hint="eastAsia"/>
          <w:sz w:val="30"/>
          <w:szCs w:val="30"/>
        </w:rPr>
        <w:t>、请假期满后履行销假手续。</w:t>
      </w:r>
    </w:p>
    <w:p w:rsidR="00F47543" w:rsidRDefault="00F47543" w:rsidP="00903B39">
      <w:pPr>
        <w:ind w:firstLineChars="150" w:firstLine="31680"/>
        <w:rPr>
          <w:rFonts w:ascii="仿宋" w:eastAsia="仿宋" w:hAnsi="仿宋" w:cs="Times New Roman"/>
          <w:sz w:val="30"/>
          <w:szCs w:val="30"/>
        </w:rPr>
      </w:pPr>
      <w:r>
        <w:rPr>
          <w:rFonts w:ascii="仿宋" w:eastAsia="仿宋" w:hAnsi="仿宋" w:cs="仿宋" w:hint="eastAsia"/>
          <w:sz w:val="30"/>
          <w:szCs w:val="30"/>
        </w:rPr>
        <w:t>（二）工资扣发等情况</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1</w:t>
      </w:r>
      <w:r>
        <w:rPr>
          <w:rFonts w:ascii="仿宋" w:eastAsia="仿宋" w:hAnsi="仿宋" w:cs="仿宋" w:hint="eastAsia"/>
          <w:sz w:val="30"/>
          <w:szCs w:val="30"/>
        </w:rPr>
        <w:t>、事假</w:t>
      </w:r>
      <w:r>
        <w:rPr>
          <w:rFonts w:ascii="仿宋" w:eastAsia="仿宋" w:hAnsi="仿宋" w:cs="仿宋"/>
          <w:sz w:val="30"/>
          <w:szCs w:val="30"/>
        </w:rPr>
        <w:t>1</w:t>
      </w:r>
      <w:r>
        <w:rPr>
          <w:rFonts w:ascii="仿宋" w:eastAsia="仿宋" w:hAnsi="仿宋" w:cs="仿宋" w:hint="eastAsia"/>
          <w:sz w:val="30"/>
          <w:szCs w:val="30"/>
        </w:rPr>
        <w:t>个月，基本工资发</w:t>
      </w:r>
      <w:r>
        <w:rPr>
          <w:rFonts w:ascii="仿宋" w:eastAsia="仿宋" w:hAnsi="仿宋" w:cs="仿宋"/>
          <w:sz w:val="30"/>
          <w:szCs w:val="30"/>
        </w:rPr>
        <w:t>80%</w:t>
      </w:r>
      <w:r>
        <w:rPr>
          <w:rFonts w:ascii="仿宋" w:eastAsia="仿宋" w:hAnsi="仿宋" w:cs="仿宋" w:hint="eastAsia"/>
          <w:sz w:val="30"/>
          <w:szCs w:val="30"/>
        </w:rPr>
        <w:t>；</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2</w:t>
      </w:r>
      <w:r>
        <w:rPr>
          <w:rFonts w:ascii="仿宋" w:eastAsia="仿宋" w:hAnsi="仿宋" w:cs="仿宋" w:hint="eastAsia"/>
          <w:sz w:val="30"/>
          <w:szCs w:val="30"/>
        </w:rPr>
        <w:t>、事假</w:t>
      </w:r>
      <w:r>
        <w:rPr>
          <w:rFonts w:ascii="仿宋" w:eastAsia="仿宋" w:hAnsi="仿宋" w:cs="仿宋"/>
          <w:sz w:val="30"/>
          <w:szCs w:val="30"/>
        </w:rPr>
        <w:t>2</w:t>
      </w:r>
      <w:r>
        <w:rPr>
          <w:rFonts w:ascii="仿宋" w:eastAsia="仿宋" w:hAnsi="仿宋" w:cs="仿宋" w:hint="eastAsia"/>
          <w:sz w:val="30"/>
          <w:szCs w:val="30"/>
        </w:rPr>
        <w:t>个月，基本工资发</w:t>
      </w:r>
      <w:r>
        <w:rPr>
          <w:rFonts w:ascii="仿宋" w:eastAsia="仿宋" w:hAnsi="仿宋" w:cs="仿宋"/>
          <w:sz w:val="30"/>
          <w:szCs w:val="30"/>
        </w:rPr>
        <w:t>70%</w:t>
      </w:r>
      <w:r>
        <w:rPr>
          <w:rFonts w:ascii="仿宋" w:eastAsia="仿宋" w:hAnsi="仿宋" w:cs="仿宋" w:hint="eastAsia"/>
          <w:sz w:val="30"/>
          <w:szCs w:val="30"/>
        </w:rPr>
        <w:t>；</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3</w:t>
      </w:r>
      <w:r>
        <w:rPr>
          <w:rFonts w:ascii="仿宋" w:eastAsia="仿宋" w:hAnsi="仿宋" w:cs="仿宋" w:hint="eastAsia"/>
          <w:sz w:val="30"/>
          <w:szCs w:val="30"/>
        </w:rPr>
        <w:t>、事假</w:t>
      </w:r>
      <w:r>
        <w:rPr>
          <w:rFonts w:ascii="仿宋" w:eastAsia="仿宋" w:hAnsi="仿宋" w:cs="仿宋"/>
          <w:sz w:val="30"/>
          <w:szCs w:val="30"/>
        </w:rPr>
        <w:t>3</w:t>
      </w:r>
      <w:r>
        <w:rPr>
          <w:rFonts w:ascii="仿宋" w:eastAsia="仿宋" w:hAnsi="仿宋" w:cs="仿宋" w:hint="eastAsia"/>
          <w:sz w:val="30"/>
          <w:szCs w:val="30"/>
        </w:rPr>
        <w:t>个月，基本工资发</w:t>
      </w:r>
      <w:r>
        <w:rPr>
          <w:rFonts w:ascii="仿宋" w:eastAsia="仿宋" w:hAnsi="仿宋" w:cs="仿宋"/>
          <w:sz w:val="30"/>
          <w:szCs w:val="30"/>
        </w:rPr>
        <w:t>50%</w:t>
      </w:r>
      <w:r>
        <w:rPr>
          <w:rFonts w:ascii="仿宋" w:eastAsia="仿宋" w:hAnsi="仿宋" w:cs="仿宋" w:hint="eastAsia"/>
          <w:sz w:val="30"/>
          <w:szCs w:val="30"/>
        </w:rPr>
        <w:t>；</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4</w:t>
      </w:r>
      <w:r>
        <w:rPr>
          <w:rFonts w:ascii="仿宋" w:eastAsia="仿宋" w:hAnsi="仿宋" w:cs="仿宋" w:hint="eastAsia"/>
          <w:sz w:val="30"/>
          <w:szCs w:val="30"/>
        </w:rPr>
        <w:t>、事假超</w:t>
      </w:r>
      <w:r>
        <w:rPr>
          <w:rFonts w:ascii="仿宋" w:eastAsia="仿宋" w:hAnsi="仿宋" w:cs="仿宋"/>
          <w:sz w:val="30"/>
          <w:szCs w:val="30"/>
        </w:rPr>
        <w:t>6</w:t>
      </w:r>
      <w:r>
        <w:rPr>
          <w:rFonts w:ascii="仿宋" w:eastAsia="仿宋" w:hAnsi="仿宋" w:cs="仿宋" w:hint="eastAsia"/>
          <w:sz w:val="30"/>
          <w:szCs w:val="30"/>
        </w:rPr>
        <w:t>个月，扣发全部工资。</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5</w:t>
      </w:r>
      <w:r>
        <w:rPr>
          <w:rFonts w:ascii="仿宋" w:eastAsia="仿宋" w:hAnsi="仿宋" w:cs="仿宋" w:hint="eastAsia"/>
          <w:sz w:val="30"/>
          <w:szCs w:val="30"/>
        </w:rPr>
        <w:t>、事假累计超过</w:t>
      </w:r>
      <w:r>
        <w:rPr>
          <w:rFonts w:ascii="仿宋" w:eastAsia="仿宋" w:hAnsi="仿宋" w:cs="仿宋"/>
          <w:sz w:val="30"/>
          <w:szCs w:val="30"/>
        </w:rPr>
        <w:t>6</w:t>
      </w:r>
      <w:r>
        <w:rPr>
          <w:rFonts w:ascii="仿宋" w:eastAsia="仿宋" w:hAnsi="仿宋" w:cs="仿宋" w:hint="eastAsia"/>
          <w:sz w:val="30"/>
          <w:szCs w:val="30"/>
        </w:rPr>
        <w:t>个月，不参加当年度考核，不参加正常薪级工资晋级。</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6</w:t>
      </w:r>
      <w:r>
        <w:rPr>
          <w:rFonts w:ascii="仿宋" w:eastAsia="仿宋" w:hAnsi="仿宋" w:cs="仿宋" w:hint="eastAsia"/>
          <w:sz w:val="30"/>
          <w:szCs w:val="30"/>
        </w:rPr>
        <w:t>、学校同意的脱产进修、学习</w:t>
      </w:r>
      <w:r>
        <w:rPr>
          <w:rFonts w:ascii="华文仿宋" w:eastAsia="华文仿宋" w:hAnsi="华文仿宋" w:cs="华文仿宋" w:hint="eastAsia"/>
          <w:color w:val="171A1D"/>
          <w:sz w:val="32"/>
          <w:szCs w:val="32"/>
          <w:shd w:val="clear" w:color="auto" w:fill="FFFFFF"/>
        </w:rPr>
        <w:t>等</w:t>
      </w:r>
      <w:r>
        <w:rPr>
          <w:rFonts w:ascii="仿宋" w:eastAsia="仿宋" w:hAnsi="仿宋" w:cs="仿宋" w:hint="eastAsia"/>
          <w:sz w:val="30"/>
          <w:szCs w:val="30"/>
        </w:rPr>
        <w:t>，期满即回。若申请延期，则延期审批及待遇按事假对待。</w:t>
      </w:r>
    </w:p>
    <w:p w:rsidR="00F47543" w:rsidRDefault="00F47543" w:rsidP="00903B39">
      <w:pPr>
        <w:ind w:firstLineChars="200" w:firstLine="31680"/>
        <w:rPr>
          <w:rFonts w:ascii="仿宋" w:eastAsia="仿宋" w:hAnsi="仿宋" w:cs="Times New Roman"/>
          <w:b/>
          <w:bCs/>
          <w:sz w:val="30"/>
          <w:szCs w:val="30"/>
        </w:rPr>
      </w:pPr>
      <w:r>
        <w:rPr>
          <w:rFonts w:ascii="仿宋" w:eastAsia="仿宋" w:hAnsi="仿宋" w:cs="仿宋" w:hint="eastAsia"/>
          <w:b/>
          <w:bCs/>
          <w:sz w:val="30"/>
          <w:szCs w:val="30"/>
        </w:rPr>
        <w:t>三、其它假</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1</w:t>
      </w:r>
      <w:r>
        <w:rPr>
          <w:rFonts w:ascii="仿宋" w:eastAsia="仿宋" w:hAnsi="仿宋" w:cs="仿宋" w:hint="eastAsia"/>
          <w:sz w:val="30"/>
          <w:szCs w:val="30"/>
        </w:rPr>
        <w:t>、探亲假、婚假、产假、丧假期间的待遇，按有关规定执行。</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2</w:t>
      </w:r>
      <w:r>
        <w:rPr>
          <w:rFonts w:ascii="仿宋" w:eastAsia="仿宋" w:hAnsi="仿宋" w:cs="仿宋" w:hint="eastAsia"/>
          <w:sz w:val="30"/>
          <w:szCs w:val="30"/>
        </w:rPr>
        <w:t>、参与校外活动</w:t>
      </w:r>
      <w:r>
        <w:rPr>
          <w:rFonts w:ascii="仿宋" w:eastAsia="仿宋" w:hAnsi="仿宋" w:cs="仿宋"/>
          <w:sz w:val="30"/>
          <w:szCs w:val="30"/>
        </w:rPr>
        <w:t>,</w:t>
      </w:r>
      <w:r>
        <w:rPr>
          <w:rFonts w:ascii="仿宋" w:eastAsia="仿宋" w:hAnsi="仿宋" w:cs="仿宋" w:hint="eastAsia"/>
          <w:sz w:val="30"/>
          <w:szCs w:val="30"/>
        </w:rPr>
        <w:t>持相关证明申请</w:t>
      </w:r>
      <w:r>
        <w:rPr>
          <w:rFonts w:ascii="仿宋" w:eastAsia="仿宋" w:hAnsi="仿宋" w:cs="仿宋"/>
          <w:sz w:val="30"/>
          <w:szCs w:val="30"/>
        </w:rPr>
        <w:t>--</w:t>
      </w:r>
      <w:r>
        <w:rPr>
          <w:rFonts w:ascii="仿宋" w:eastAsia="仿宋" w:hAnsi="仿宋" w:cs="仿宋" w:hint="eastAsia"/>
          <w:sz w:val="30"/>
          <w:szCs w:val="30"/>
        </w:rPr>
        <w:t>单位负责人批准</w:t>
      </w:r>
      <w:r>
        <w:rPr>
          <w:rFonts w:ascii="仿宋" w:eastAsia="仿宋" w:hAnsi="仿宋" w:cs="仿宋"/>
          <w:sz w:val="30"/>
          <w:szCs w:val="30"/>
        </w:rPr>
        <w:t>--</w:t>
      </w:r>
      <w:r>
        <w:rPr>
          <w:rFonts w:ascii="仿宋" w:eastAsia="仿宋" w:hAnsi="仿宋" w:cs="仿宋" w:hint="eastAsia"/>
          <w:sz w:val="30"/>
          <w:szCs w:val="30"/>
        </w:rPr>
        <w:t>人事处备案。</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3</w:t>
      </w:r>
      <w:r>
        <w:rPr>
          <w:rFonts w:ascii="仿宋" w:eastAsia="仿宋" w:hAnsi="仿宋" w:cs="仿宋" w:hint="eastAsia"/>
          <w:sz w:val="30"/>
          <w:szCs w:val="30"/>
        </w:rPr>
        <w:t>、请假期满后履行请假手续。</w:t>
      </w:r>
    </w:p>
    <w:p w:rsidR="00F47543" w:rsidRDefault="00F47543" w:rsidP="00903B39">
      <w:pPr>
        <w:ind w:firstLineChars="200" w:firstLine="31680"/>
        <w:rPr>
          <w:rFonts w:ascii="仿宋" w:eastAsia="仿宋" w:hAnsi="仿宋" w:cs="Times New Roman"/>
          <w:b/>
          <w:bCs/>
          <w:sz w:val="30"/>
          <w:szCs w:val="30"/>
        </w:rPr>
      </w:pPr>
      <w:r>
        <w:rPr>
          <w:rFonts w:ascii="仿宋" w:eastAsia="仿宋" w:hAnsi="仿宋" w:cs="仿宋" w:hint="eastAsia"/>
          <w:b/>
          <w:bCs/>
          <w:sz w:val="30"/>
          <w:szCs w:val="30"/>
        </w:rPr>
        <w:t>四、旷工</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1</w:t>
      </w:r>
      <w:r>
        <w:rPr>
          <w:rFonts w:ascii="仿宋" w:eastAsia="仿宋" w:hAnsi="仿宋" w:cs="仿宋" w:hint="eastAsia"/>
          <w:sz w:val="30"/>
          <w:szCs w:val="30"/>
        </w:rPr>
        <w:t>、无正当理由擅自离岗、请假期满不到岗、请假补假续假理由虚报、以借调挂职四推进等理由不在校也不在新工作岗位的、擅自到校外兼职的、请假期间从事其它工作获取报酬的，按旷工处理；</w:t>
      </w:r>
    </w:p>
    <w:p w:rsidR="00F47543" w:rsidRPr="00903B39" w:rsidRDefault="00F47543" w:rsidP="00903B39">
      <w:pPr>
        <w:widowControl/>
        <w:shd w:val="clear" w:color="auto" w:fill="F1F2F3"/>
        <w:ind w:firstLineChars="200" w:firstLine="31680"/>
        <w:jc w:val="left"/>
        <w:rPr>
          <w:rFonts w:ascii="仿宋" w:eastAsia="仿宋" w:hAnsi="仿宋" w:cs="Times New Roman"/>
          <w:color w:val="171A1D"/>
          <w:sz w:val="30"/>
          <w:szCs w:val="30"/>
        </w:rPr>
      </w:pPr>
      <w:r w:rsidRPr="00903B39">
        <w:rPr>
          <w:rFonts w:ascii="仿宋" w:eastAsia="仿宋" w:hAnsi="仿宋" w:cs="仿宋"/>
          <w:sz w:val="30"/>
          <w:szCs w:val="30"/>
        </w:rPr>
        <w:t>2</w:t>
      </w:r>
      <w:r w:rsidRPr="00903B39">
        <w:rPr>
          <w:rFonts w:ascii="仿宋" w:eastAsia="仿宋" w:hAnsi="仿宋" w:cs="仿宋" w:hint="eastAsia"/>
          <w:sz w:val="30"/>
          <w:szCs w:val="30"/>
        </w:rPr>
        <w:t>、</w:t>
      </w:r>
      <w:r w:rsidRPr="00903B39">
        <w:rPr>
          <w:rFonts w:ascii="仿宋" w:eastAsia="仿宋" w:hAnsi="仿宋" w:cs="仿宋" w:hint="eastAsia"/>
          <w:color w:val="171A1D"/>
          <w:kern w:val="0"/>
          <w:sz w:val="30"/>
          <w:szCs w:val="30"/>
        </w:rPr>
        <w:t>不参加集体活动（含会议），每认定</w:t>
      </w:r>
      <w:r w:rsidRPr="00903B39">
        <w:rPr>
          <w:rFonts w:ascii="仿宋" w:eastAsia="仿宋" w:hAnsi="仿宋" w:cs="仿宋"/>
          <w:color w:val="171A1D"/>
          <w:kern w:val="0"/>
          <w:sz w:val="30"/>
          <w:szCs w:val="30"/>
        </w:rPr>
        <w:t>1</w:t>
      </w:r>
      <w:r w:rsidRPr="00903B39">
        <w:rPr>
          <w:rFonts w:ascii="仿宋" w:eastAsia="仿宋" w:hAnsi="仿宋" w:cs="仿宋" w:hint="eastAsia"/>
          <w:color w:val="171A1D"/>
          <w:kern w:val="0"/>
          <w:sz w:val="30"/>
          <w:szCs w:val="30"/>
        </w:rPr>
        <w:t>次。按旷工</w:t>
      </w:r>
      <w:r w:rsidRPr="00903B39">
        <w:rPr>
          <w:rFonts w:ascii="仿宋" w:eastAsia="仿宋" w:hAnsi="仿宋" w:cs="仿宋"/>
          <w:color w:val="171A1D"/>
          <w:kern w:val="0"/>
          <w:sz w:val="30"/>
          <w:szCs w:val="30"/>
        </w:rPr>
        <w:t>1</w:t>
      </w:r>
      <w:r w:rsidRPr="00903B39">
        <w:rPr>
          <w:rFonts w:ascii="仿宋" w:eastAsia="仿宋" w:hAnsi="仿宋" w:cs="仿宋" w:hint="eastAsia"/>
          <w:color w:val="171A1D"/>
          <w:kern w:val="0"/>
          <w:sz w:val="30"/>
          <w:szCs w:val="30"/>
        </w:rPr>
        <w:t>天处理。</w:t>
      </w:r>
    </w:p>
    <w:p w:rsidR="00F47543" w:rsidRDefault="00F47543" w:rsidP="00903B39">
      <w:pPr>
        <w:ind w:firstLineChars="200" w:firstLine="31680"/>
        <w:rPr>
          <w:rFonts w:ascii="华文仿宋" w:eastAsia="华文仿宋" w:hAnsi="华文仿宋" w:cs="Times New Roman"/>
          <w:sz w:val="30"/>
          <w:szCs w:val="30"/>
        </w:rPr>
      </w:pPr>
      <w:r>
        <w:rPr>
          <w:rFonts w:ascii="仿宋" w:eastAsia="仿宋" w:hAnsi="仿宋" w:cs="仿宋"/>
          <w:sz w:val="30"/>
          <w:szCs w:val="30"/>
        </w:rPr>
        <w:t>3</w:t>
      </w:r>
      <w:r>
        <w:rPr>
          <w:rFonts w:ascii="仿宋" w:eastAsia="仿宋" w:hAnsi="仿宋" w:cs="仿宋" w:hint="eastAsia"/>
          <w:sz w:val="30"/>
          <w:szCs w:val="30"/>
        </w:rPr>
        <w:t>、</w:t>
      </w:r>
      <w:r>
        <w:rPr>
          <w:rFonts w:ascii="华文仿宋" w:eastAsia="华文仿宋" w:hAnsi="华文仿宋" w:cs="华文仿宋" w:hint="eastAsia"/>
          <w:color w:val="171A1D"/>
          <w:sz w:val="30"/>
          <w:szCs w:val="30"/>
          <w:shd w:val="clear" w:color="auto" w:fill="FFFFFF"/>
        </w:rPr>
        <w:t>月旷工半天，批评教育（因私脱岗</w:t>
      </w:r>
      <w:r>
        <w:rPr>
          <w:rFonts w:ascii="华文仿宋" w:eastAsia="华文仿宋" w:hAnsi="华文仿宋" w:cs="华文仿宋"/>
          <w:color w:val="171A1D"/>
          <w:sz w:val="30"/>
          <w:szCs w:val="30"/>
          <w:shd w:val="clear" w:color="auto" w:fill="FFFFFF"/>
        </w:rPr>
        <w:t>1</w:t>
      </w:r>
      <w:r>
        <w:rPr>
          <w:rFonts w:ascii="华文仿宋" w:eastAsia="华文仿宋" w:hAnsi="华文仿宋" w:cs="华文仿宋" w:hint="eastAsia"/>
          <w:color w:val="171A1D"/>
          <w:sz w:val="30"/>
          <w:szCs w:val="30"/>
          <w:shd w:val="clear" w:color="auto" w:fill="FFFFFF"/>
        </w:rPr>
        <w:t>小时以上，没履行纸质请假手续，按旷工半天计）。</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4</w:t>
      </w:r>
      <w:r>
        <w:rPr>
          <w:rFonts w:ascii="仿宋" w:eastAsia="仿宋" w:hAnsi="仿宋" w:cs="仿宋" w:hint="eastAsia"/>
          <w:sz w:val="30"/>
          <w:szCs w:val="30"/>
        </w:rPr>
        <w:t>、月旷工</w:t>
      </w:r>
      <w:r>
        <w:rPr>
          <w:rFonts w:ascii="仿宋" w:eastAsia="仿宋" w:hAnsi="仿宋" w:cs="仿宋"/>
          <w:sz w:val="30"/>
          <w:szCs w:val="30"/>
        </w:rPr>
        <w:t>1</w:t>
      </w:r>
      <w:r>
        <w:rPr>
          <w:rFonts w:ascii="仿宋" w:eastAsia="仿宋" w:hAnsi="仿宋" w:cs="仿宋" w:hint="eastAsia"/>
          <w:sz w:val="30"/>
          <w:szCs w:val="30"/>
        </w:rPr>
        <w:t>天不满</w:t>
      </w:r>
      <w:r>
        <w:rPr>
          <w:rFonts w:ascii="仿宋" w:eastAsia="仿宋" w:hAnsi="仿宋" w:cs="仿宋"/>
          <w:sz w:val="30"/>
          <w:szCs w:val="30"/>
        </w:rPr>
        <w:t>5</w:t>
      </w:r>
      <w:r>
        <w:rPr>
          <w:rFonts w:ascii="仿宋" w:eastAsia="仿宋" w:hAnsi="仿宋" w:cs="仿宋" w:hint="eastAsia"/>
          <w:sz w:val="30"/>
          <w:szCs w:val="30"/>
        </w:rPr>
        <w:t>天的，扣发当月基本工资；</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5</w:t>
      </w:r>
      <w:r>
        <w:rPr>
          <w:rFonts w:ascii="仿宋" w:eastAsia="仿宋" w:hAnsi="仿宋" w:cs="仿宋" w:hint="eastAsia"/>
          <w:sz w:val="30"/>
          <w:szCs w:val="30"/>
        </w:rPr>
        <w:t>、月旷工累计满</w:t>
      </w:r>
      <w:r>
        <w:rPr>
          <w:rFonts w:ascii="仿宋" w:eastAsia="仿宋" w:hAnsi="仿宋" w:cs="仿宋"/>
          <w:sz w:val="30"/>
          <w:szCs w:val="30"/>
        </w:rPr>
        <w:t>5</w:t>
      </w:r>
      <w:r>
        <w:rPr>
          <w:rFonts w:ascii="仿宋" w:eastAsia="仿宋" w:hAnsi="仿宋" w:cs="仿宋" w:hint="eastAsia"/>
          <w:sz w:val="30"/>
          <w:szCs w:val="30"/>
        </w:rPr>
        <w:t>天不满</w:t>
      </w:r>
      <w:r>
        <w:rPr>
          <w:rFonts w:ascii="仿宋" w:eastAsia="仿宋" w:hAnsi="仿宋" w:cs="仿宋"/>
          <w:sz w:val="30"/>
          <w:szCs w:val="30"/>
        </w:rPr>
        <w:t>15</w:t>
      </w:r>
      <w:r>
        <w:rPr>
          <w:rFonts w:ascii="仿宋" w:eastAsia="仿宋" w:hAnsi="仿宋" w:cs="仿宋" w:hint="eastAsia"/>
          <w:sz w:val="30"/>
          <w:szCs w:val="30"/>
        </w:rPr>
        <w:t>天的，扣发当月全部工资；</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6</w:t>
      </w:r>
      <w:r>
        <w:rPr>
          <w:rFonts w:ascii="仿宋" w:eastAsia="仿宋" w:hAnsi="仿宋" w:cs="仿宋" w:hint="eastAsia"/>
          <w:sz w:val="30"/>
          <w:szCs w:val="30"/>
        </w:rPr>
        <w:t>、连续旷工超过</w:t>
      </w:r>
      <w:r>
        <w:rPr>
          <w:rFonts w:ascii="仿宋" w:eastAsia="仿宋" w:hAnsi="仿宋" w:cs="仿宋"/>
          <w:sz w:val="30"/>
          <w:szCs w:val="30"/>
        </w:rPr>
        <w:t>15</w:t>
      </w:r>
      <w:r>
        <w:rPr>
          <w:rFonts w:ascii="仿宋" w:eastAsia="仿宋" w:hAnsi="仿宋" w:cs="仿宋" w:hint="eastAsia"/>
          <w:sz w:val="30"/>
          <w:szCs w:val="30"/>
        </w:rPr>
        <w:t>天或一年内累计旷工超过</w:t>
      </w:r>
      <w:r>
        <w:rPr>
          <w:rFonts w:ascii="仿宋" w:eastAsia="仿宋" w:hAnsi="仿宋" w:cs="仿宋"/>
          <w:sz w:val="30"/>
          <w:szCs w:val="30"/>
        </w:rPr>
        <w:t>30</w:t>
      </w:r>
      <w:r>
        <w:rPr>
          <w:rFonts w:ascii="仿宋" w:eastAsia="仿宋" w:hAnsi="仿宋" w:cs="仿宋" w:hint="eastAsia"/>
          <w:sz w:val="30"/>
          <w:szCs w:val="30"/>
        </w:rPr>
        <w:t>天的，学校予以解除合同。</w:t>
      </w:r>
    </w:p>
    <w:p w:rsidR="00F47543" w:rsidRDefault="00F47543" w:rsidP="00903B39">
      <w:pPr>
        <w:ind w:firstLineChars="200" w:firstLine="31680"/>
        <w:rPr>
          <w:rFonts w:ascii="仿宋" w:eastAsia="仿宋" w:hAnsi="仿宋" w:cs="仿宋"/>
          <w:b/>
          <w:bCs/>
          <w:sz w:val="30"/>
          <w:szCs w:val="30"/>
        </w:rPr>
      </w:pPr>
      <w:r>
        <w:rPr>
          <w:rFonts w:ascii="仿宋" w:eastAsia="仿宋" w:hAnsi="仿宋" w:cs="仿宋" w:hint="eastAsia"/>
          <w:b/>
          <w:bCs/>
          <w:sz w:val="30"/>
          <w:szCs w:val="30"/>
        </w:rPr>
        <w:t>五、请假考勤等事宜处置办法</w:t>
      </w:r>
      <w:r>
        <w:rPr>
          <w:rFonts w:ascii="仿宋" w:eastAsia="仿宋" w:hAnsi="仿宋" w:cs="仿宋"/>
          <w:b/>
          <w:bCs/>
          <w:sz w:val="30"/>
          <w:szCs w:val="30"/>
        </w:rPr>
        <w:t xml:space="preserve">  </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1</w:t>
      </w:r>
      <w:r>
        <w:rPr>
          <w:rFonts w:ascii="仿宋" w:eastAsia="仿宋" w:hAnsi="仿宋" w:cs="仿宋" w:hint="eastAsia"/>
          <w:sz w:val="30"/>
          <w:szCs w:val="30"/>
        </w:rPr>
        <w:t>、</w:t>
      </w:r>
      <w:r>
        <w:rPr>
          <w:rFonts w:ascii="仿宋" w:eastAsia="仿宋" w:hAnsi="仿宋" w:cs="仿宋"/>
          <w:sz w:val="30"/>
          <w:szCs w:val="30"/>
        </w:rPr>
        <w:t xml:space="preserve"> </w:t>
      </w:r>
      <w:r>
        <w:rPr>
          <w:rFonts w:ascii="仿宋" w:eastAsia="仿宋" w:hAnsi="仿宋" w:cs="仿宋" w:hint="eastAsia"/>
          <w:sz w:val="30"/>
          <w:szCs w:val="30"/>
        </w:rPr>
        <w:t>管理单位的基础性绩效工资，挂钩岗位职责，随工资按月发放；管理单位奖励性绩效工资，学校按有关规定一次性核拨给单位，发放时与个人出勤挂钩，不与个人工作量和实际贡献挂钩；各单位根据本单位有关规章制度或党政联席会议决定发放。</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2</w:t>
      </w:r>
      <w:r>
        <w:rPr>
          <w:rFonts w:ascii="仿宋" w:eastAsia="仿宋" w:hAnsi="仿宋" w:cs="仿宋" w:hint="eastAsia"/>
          <w:sz w:val="30"/>
          <w:szCs w:val="30"/>
        </w:rPr>
        <w:t>、病假</w:t>
      </w:r>
      <w:r>
        <w:rPr>
          <w:rFonts w:ascii="仿宋" w:eastAsia="仿宋" w:hAnsi="仿宋" w:cs="仿宋"/>
          <w:sz w:val="30"/>
          <w:szCs w:val="30"/>
        </w:rPr>
        <w:t>7</w:t>
      </w:r>
      <w:r>
        <w:rPr>
          <w:rFonts w:ascii="仿宋" w:eastAsia="仿宋" w:hAnsi="仿宋" w:cs="仿宋" w:hint="eastAsia"/>
          <w:sz w:val="30"/>
          <w:szCs w:val="30"/>
        </w:rPr>
        <w:t>天以上、事假</w:t>
      </w:r>
      <w:r>
        <w:rPr>
          <w:rFonts w:ascii="仿宋" w:eastAsia="仿宋" w:hAnsi="仿宋" w:cs="仿宋"/>
          <w:sz w:val="30"/>
          <w:szCs w:val="30"/>
        </w:rPr>
        <w:t>3</w:t>
      </w:r>
      <w:r>
        <w:rPr>
          <w:rFonts w:ascii="仿宋" w:eastAsia="仿宋" w:hAnsi="仿宋" w:cs="仿宋" w:hint="eastAsia"/>
          <w:sz w:val="30"/>
          <w:szCs w:val="30"/>
        </w:rPr>
        <w:t>天以上、旷工</w:t>
      </w:r>
      <w:r>
        <w:rPr>
          <w:rFonts w:ascii="仿宋" w:eastAsia="仿宋" w:hAnsi="仿宋" w:cs="仿宋"/>
          <w:sz w:val="30"/>
          <w:szCs w:val="30"/>
        </w:rPr>
        <w:t>1</w:t>
      </w:r>
      <w:r>
        <w:rPr>
          <w:rFonts w:ascii="仿宋" w:eastAsia="仿宋" w:hAnsi="仿宋" w:cs="仿宋" w:hint="eastAsia"/>
          <w:sz w:val="30"/>
          <w:szCs w:val="30"/>
        </w:rPr>
        <w:t>天，停发当月按考勤核算部分，即扣发当月奖励性绩效中考勤核算部分。</w:t>
      </w:r>
    </w:p>
    <w:p w:rsidR="00F47543" w:rsidRDefault="00F47543" w:rsidP="00903B39">
      <w:pPr>
        <w:ind w:firstLineChars="200" w:firstLine="31680"/>
        <w:rPr>
          <w:rFonts w:ascii="仿宋" w:eastAsia="仿宋" w:hAnsi="仿宋" w:cs="Times New Roman"/>
          <w:color w:val="000000"/>
          <w:sz w:val="30"/>
          <w:szCs w:val="30"/>
        </w:rPr>
      </w:pPr>
      <w:r>
        <w:rPr>
          <w:rFonts w:ascii="仿宋" w:eastAsia="仿宋" w:hAnsi="仿宋" w:cs="仿宋"/>
          <w:sz w:val="30"/>
          <w:szCs w:val="30"/>
        </w:rPr>
        <w:t>3</w:t>
      </w:r>
      <w:r>
        <w:rPr>
          <w:rFonts w:ascii="仿宋" w:eastAsia="仿宋" w:hAnsi="仿宋" w:cs="仿宋" w:hint="eastAsia"/>
          <w:sz w:val="30"/>
          <w:szCs w:val="30"/>
        </w:rPr>
        <w:t>、</w:t>
      </w:r>
      <w:r>
        <w:rPr>
          <w:rFonts w:ascii="仿宋" w:eastAsia="仿宋" w:hAnsi="仿宋" w:cs="仿宋" w:hint="eastAsia"/>
          <w:color w:val="000000"/>
          <w:sz w:val="30"/>
          <w:szCs w:val="30"/>
        </w:rPr>
        <w:t>无资格参加考核者，停发全年奖励性工资。</w:t>
      </w:r>
    </w:p>
    <w:p w:rsidR="00F47543" w:rsidRDefault="00F47543" w:rsidP="00903B39">
      <w:pPr>
        <w:ind w:firstLineChars="200" w:firstLine="31680"/>
        <w:rPr>
          <w:rFonts w:ascii="仿宋" w:eastAsia="仿宋" w:hAnsi="仿宋" w:cs="Times New Roman"/>
          <w:color w:val="000000"/>
          <w:sz w:val="30"/>
          <w:szCs w:val="30"/>
        </w:rPr>
      </w:pPr>
      <w:r>
        <w:rPr>
          <w:rFonts w:ascii="仿宋" w:eastAsia="仿宋" w:hAnsi="仿宋" w:cs="仿宋"/>
          <w:sz w:val="30"/>
          <w:szCs w:val="30"/>
        </w:rPr>
        <w:t>4</w:t>
      </w:r>
      <w:r>
        <w:rPr>
          <w:rFonts w:ascii="仿宋" w:eastAsia="仿宋" w:hAnsi="仿宋" w:cs="仿宋" w:hint="eastAsia"/>
          <w:sz w:val="30"/>
          <w:szCs w:val="30"/>
        </w:rPr>
        <w:t>、事假月累计满</w:t>
      </w:r>
      <w:r>
        <w:rPr>
          <w:rFonts w:ascii="仿宋" w:eastAsia="仿宋" w:hAnsi="仿宋" w:cs="仿宋"/>
          <w:sz w:val="30"/>
          <w:szCs w:val="30"/>
        </w:rPr>
        <w:t>10</w:t>
      </w:r>
      <w:r>
        <w:rPr>
          <w:rFonts w:ascii="仿宋" w:eastAsia="仿宋" w:hAnsi="仿宋" w:cs="仿宋" w:hint="eastAsia"/>
          <w:sz w:val="30"/>
          <w:szCs w:val="30"/>
        </w:rPr>
        <w:t>天，扣发当月全部奖励性绩效工资的</w:t>
      </w:r>
      <w:r>
        <w:rPr>
          <w:rFonts w:ascii="仿宋" w:eastAsia="仿宋" w:hAnsi="仿宋" w:cs="仿宋"/>
          <w:sz w:val="30"/>
          <w:szCs w:val="30"/>
        </w:rPr>
        <w:t>1/2</w:t>
      </w:r>
      <w:r>
        <w:rPr>
          <w:rFonts w:ascii="仿宋" w:eastAsia="仿宋" w:hAnsi="仿宋" w:cs="仿宋" w:hint="eastAsia"/>
          <w:sz w:val="30"/>
          <w:szCs w:val="30"/>
        </w:rPr>
        <w:t>；月事假累计</w:t>
      </w:r>
      <w:r>
        <w:rPr>
          <w:rFonts w:ascii="仿宋" w:eastAsia="仿宋" w:hAnsi="仿宋" w:cs="仿宋"/>
          <w:sz w:val="30"/>
          <w:szCs w:val="30"/>
        </w:rPr>
        <w:t>15</w:t>
      </w:r>
      <w:r>
        <w:rPr>
          <w:rFonts w:ascii="仿宋" w:eastAsia="仿宋" w:hAnsi="仿宋" w:cs="仿宋" w:hint="eastAsia"/>
          <w:sz w:val="30"/>
          <w:szCs w:val="30"/>
        </w:rPr>
        <w:t>天，扣发当月全部奖励性绩效工资；</w:t>
      </w:r>
      <w:r>
        <w:rPr>
          <w:rFonts w:ascii="仿宋" w:eastAsia="仿宋" w:hAnsi="仿宋" w:cs="仿宋" w:hint="eastAsia"/>
          <w:color w:val="000000"/>
          <w:sz w:val="30"/>
          <w:szCs w:val="30"/>
        </w:rPr>
        <w:t>年事假累计</w:t>
      </w:r>
      <w:r>
        <w:rPr>
          <w:rFonts w:ascii="仿宋" w:eastAsia="仿宋" w:hAnsi="仿宋" w:cs="仿宋"/>
          <w:color w:val="000000"/>
          <w:sz w:val="30"/>
          <w:szCs w:val="30"/>
        </w:rPr>
        <w:t>30</w:t>
      </w:r>
      <w:r>
        <w:rPr>
          <w:rFonts w:ascii="仿宋" w:eastAsia="仿宋" w:hAnsi="仿宋" w:cs="仿宋" w:hint="eastAsia"/>
          <w:color w:val="000000"/>
          <w:sz w:val="30"/>
          <w:szCs w:val="30"/>
        </w:rPr>
        <w:t>天以上，扣发全年全部奖励性绩效工资。</w:t>
      </w:r>
    </w:p>
    <w:p w:rsidR="00F47543" w:rsidRDefault="00F47543" w:rsidP="00903B39">
      <w:pPr>
        <w:ind w:firstLineChars="200" w:firstLine="31680"/>
        <w:rPr>
          <w:rFonts w:ascii="华文仿宋" w:eastAsia="华文仿宋" w:hAnsi="华文仿宋" w:cs="Times New Roman"/>
          <w:sz w:val="30"/>
          <w:szCs w:val="30"/>
        </w:rPr>
      </w:pPr>
      <w:r>
        <w:rPr>
          <w:rFonts w:ascii="仿宋" w:eastAsia="仿宋" w:hAnsi="仿宋" w:cs="仿宋"/>
          <w:sz w:val="30"/>
          <w:szCs w:val="30"/>
        </w:rPr>
        <w:t>5</w:t>
      </w:r>
      <w:r>
        <w:rPr>
          <w:rFonts w:ascii="仿宋" w:eastAsia="仿宋" w:hAnsi="仿宋" w:cs="仿宋" w:hint="eastAsia"/>
          <w:sz w:val="30"/>
          <w:szCs w:val="30"/>
        </w:rPr>
        <w:t>、</w:t>
      </w:r>
      <w:r>
        <w:rPr>
          <w:rFonts w:ascii="华文仿宋" w:eastAsia="华文仿宋" w:hAnsi="华文仿宋" w:cs="华文仿宋" w:hint="eastAsia"/>
          <w:color w:val="171A1D"/>
          <w:sz w:val="30"/>
          <w:szCs w:val="30"/>
          <w:shd w:val="clear" w:color="auto" w:fill="FFFFFF"/>
        </w:rPr>
        <w:t>病假月累计满</w:t>
      </w:r>
      <w:r>
        <w:rPr>
          <w:rFonts w:ascii="华文仿宋" w:eastAsia="华文仿宋" w:hAnsi="华文仿宋" w:cs="华文仿宋"/>
          <w:color w:val="171A1D"/>
          <w:sz w:val="30"/>
          <w:szCs w:val="30"/>
          <w:shd w:val="clear" w:color="auto" w:fill="FFFFFF"/>
        </w:rPr>
        <w:t>12</w:t>
      </w:r>
      <w:r>
        <w:rPr>
          <w:rFonts w:ascii="华文仿宋" w:eastAsia="华文仿宋" w:hAnsi="华文仿宋" w:cs="华文仿宋" w:hint="eastAsia"/>
          <w:color w:val="171A1D"/>
          <w:sz w:val="30"/>
          <w:szCs w:val="30"/>
          <w:shd w:val="clear" w:color="auto" w:fill="FFFFFF"/>
        </w:rPr>
        <w:t>天，扣发当月全部奖励性绩效工资的</w:t>
      </w:r>
      <w:r>
        <w:rPr>
          <w:rFonts w:ascii="华文仿宋" w:eastAsia="华文仿宋" w:hAnsi="华文仿宋" w:cs="华文仿宋"/>
          <w:color w:val="171A1D"/>
          <w:sz w:val="30"/>
          <w:szCs w:val="30"/>
          <w:shd w:val="clear" w:color="auto" w:fill="FFFFFF"/>
        </w:rPr>
        <w:t>1/2</w:t>
      </w:r>
      <w:r>
        <w:rPr>
          <w:rFonts w:ascii="华文仿宋" w:eastAsia="华文仿宋" w:hAnsi="华文仿宋" w:cs="华文仿宋" w:hint="eastAsia"/>
          <w:color w:val="171A1D"/>
          <w:sz w:val="30"/>
          <w:szCs w:val="30"/>
          <w:shd w:val="clear" w:color="auto" w:fill="FFFFFF"/>
        </w:rPr>
        <w:t>；当月病假满</w:t>
      </w:r>
      <w:r>
        <w:rPr>
          <w:rFonts w:ascii="华文仿宋" w:eastAsia="华文仿宋" w:hAnsi="华文仿宋" w:cs="华文仿宋"/>
          <w:color w:val="171A1D"/>
          <w:sz w:val="30"/>
          <w:szCs w:val="30"/>
          <w:shd w:val="clear" w:color="auto" w:fill="FFFFFF"/>
        </w:rPr>
        <w:t>22</w:t>
      </w:r>
      <w:r>
        <w:rPr>
          <w:rFonts w:ascii="华文仿宋" w:eastAsia="华文仿宋" w:hAnsi="华文仿宋" w:cs="华文仿宋" w:hint="eastAsia"/>
          <w:color w:val="171A1D"/>
          <w:sz w:val="30"/>
          <w:szCs w:val="30"/>
          <w:shd w:val="clear" w:color="auto" w:fill="FFFFFF"/>
        </w:rPr>
        <w:t>天，扣发当月全部奖励性绩效工资；全年病假累计</w:t>
      </w:r>
      <w:r>
        <w:rPr>
          <w:rFonts w:ascii="华文仿宋" w:eastAsia="华文仿宋" w:hAnsi="华文仿宋" w:cs="华文仿宋"/>
          <w:color w:val="171A1D"/>
          <w:sz w:val="30"/>
          <w:szCs w:val="30"/>
          <w:shd w:val="clear" w:color="auto" w:fill="FFFFFF"/>
        </w:rPr>
        <w:t>66</w:t>
      </w:r>
      <w:r>
        <w:rPr>
          <w:rFonts w:ascii="华文仿宋" w:eastAsia="华文仿宋" w:hAnsi="华文仿宋" w:cs="华文仿宋" w:hint="eastAsia"/>
          <w:color w:val="171A1D"/>
          <w:sz w:val="30"/>
          <w:szCs w:val="30"/>
          <w:shd w:val="clear" w:color="auto" w:fill="FFFFFF"/>
        </w:rPr>
        <w:t>天，扣发全年全部奖励性工资。</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6</w:t>
      </w:r>
      <w:r>
        <w:rPr>
          <w:rFonts w:ascii="仿宋" w:eastAsia="仿宋" w:hAnsi="仿宋" w:cs="仿宋" w:hint="eastAsia"/>
          <w:sz w:val="30"/>
          <w:szCs w:val="30"/>
        </w:rPr>
        <w:t>、</w:t>
      </w:r>
      <w:r>
        <w:rPr>
          <w:rFonts w:ascii="华文仿宋" w:eastAsia="华文仿宋" w:hAnsi="华文仿宋" w:cs="华文仿宋" w:hint="eastAsia"/>
          <w:color w:val="171A1D"/>
          <w:sz w:val="30"/>
          <w:szCs w:val="30"/>
          <w:shd w:val="clear" w:color="auto" w:fill="FFFFFF"/>
        </w:rPr>
        <w:t>旷工满</w:t>
      </w:r>
      <w:r>
        <w:rPr>
          <w:rFonts w:ascii="华文仿宋" w:eastAsia="华文仿宋" w:hAnsi="华文仿宋" w:cs="华文仿宋"/>
          <w:color w:val="171A1D"/>
          <w:sz w:val="30"/>
          <w:szCs w:val="30"/>
          <w:shd w:val="clear" w:color="auto" w:fill="FFFFFF"/>
        </w:rPr>
        <w:t>2</w:t>
      </w:r>
      <w:r>
        <w:rPr>
          <w:rFonts w:ascii="华文仿宋" w:eastAsia="华文仿宋" w:hAnsi="华文仿宋" w:cs="华文仿宋" w:hint="eastAsia"/>
          <w:color w:val="171A1D"/>
          <w:sz w:val="30"/>
          <w:szCs w:val="30"/>
          <w:shd w:val="clear" w:color="auto" w:fill="FFFFFF"/>
        </w:rPr>
        <w:t>天，扣发当月全部奖励性绩效的</w:t>
      </w:r>
      <w:r>
        <w:rPr>
          <w:rFonts w:ascii="华文仿宋" w:eastAsia="华文仿宋" w:hAnsi="华文仿宋" w:cs="华文仿宋"/>
          <w:color w:val="171A1D"/>
          <w:sz w:val="30"/>
          <w:szCs w:val="30"/>
          <w:shd w:val="clear" w:color="auto" w:fill="FFFFFF"/>
        </w:rPr>
        <w:t>1/2</w:t>
      </w:r>
      <w:r>
        <w:rPr>
          <w:rFonts w:ascii="华文仿宋" w:eastAsia="华文仿宋" w:hAnsi="华文仿宋" w:cs="华文仿宋" w:hint="eastAsia"/>
          <w:color w:val="171A1D"/>
          <w:sz w:val="30"/>
          <w:szCs w:val="30"/>
          <w:shd w:val="clear" w:color="auto" w:fill="FFFFFF"/>
        </w:rPr>
        <w:t>；旷工满</w:t>
      </w:r>
      <w:r>
        <w:rPr>
          <w:rFonts w:ascii="华文仿宋" w:eastAsia="华文仿宋" w:hAnsi="华文仿宋" w:cs="华文仿宋"/>
          <w:color w:val="171A1D"/>
          <w:sz w:val="30"/>
          <w:szCs w:val="30"/>
          <w:shd w:val="clear" w:color="auto" w:fill="FFFFFF"/>
        </w:rPr>
        <w:t>3</w:t>
      </w:r>
      <w:r>
        <w:rPr>
          <w:rFonts w:ascii="华文仿宋" w:eastAsia="华文仿宋" w:hAnsi="华文仿宋" w:cs="华文仿宋" w:hint="eastAsia"/>
          <w:color w:val="171A1D"/>
          <w:sz w:val="30"/>
          <w:szCs w:val="30"/>
          <w:shd w:val="clear" w:color="auto" w:fill="FFFFFF"/>
        </w:rPr>
        <w:t>天，扣发当月全部奖励性绩效工资。连续旷工满</w:t>
      </w:r>
      <w:r>
        <w:rPr>
          <w:rFonts w:ascii="华文仿宋" w:eastAsia="华文仿宋" w:hAnsi="华文仿宋" w:cs="华文仿宋"/>
          <w:color w:val="171A1D"/>
          <w:sz w:val="30"/>
          <w:szCs w:val="30"/>
          <w:shd w:val="clear" w:color="auto" w:fill="FFFFFF"/>
        </w:rPr>
        <w:t>3</w:t>
      </w:r>
      <w:r>
        <w:rPr>
          <w:rFonts w:ascii="华文仿宋" w:eastAsia="华文仿宋" w:hAnsi="华文仿宋" w:cs="华文仿宋" w:hint="eastAsia"/>
          <w:color w:val="171A1D"/>
          <w:sz w:val="30"/>
          <w:szCs w:val="30"/>
          <w:shd w:val="clear" w:color="auto" w:fill="FFFFFF"/>
        </w:rPr>
        <w:t>天、全年累计旷工满</w:t>
      </w:r>
      <w:r>
        <w:rPr>
          <w:rFonts w:ascii="华文仿宋" w:eastAsia="华文仿宋" w:hAnsi="华文仿宋" w:cs="华文仿宋"/>
          <w:color w:val="171A1D"/>
          <w:sz w:val="30"/>
          <w:szCs w:val="30"/>
          <w:shd w:val="clear" w:color="auto" w:fill="FFFFFF"/>
        </w:rPr>
        <w:t>10</w:t>
      </w:r>
      <w:r>
        <w:rPr>
          <w:rFonts w:ascii="华文仿宋" w:eastAsia="华文仿宋" w:hAnsi="华文仿宋" w:cs="华文仿宋" w:hint="eastAsia"/>
          <w:color w:val="171A1D"/>
          <w:sz w:val="30"/>
          <w:szCs w:val="30"/>
          <w:shd w:val="clear" w:color="auto" w:fill="FFFFFF"/>
        </w:rPr>
        <w:t>天，扣发全年全部奖励性工资。同时送人事处人才交流中心，建议学校另行安排工作。</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7</w:t>
      </w:r>
      <w:r>
        <w:rPr>
          <w:rFonts w:ascii="仿宋" w:eastAsia="仿宋" w:hAnsi="仿宋" w:cs="仿宋" w:hint="eastAsia"/>
          <w:sz w:val="30"/>
          <w:szCs w:val="30"/>
        </w:rPr>
        <w:t>、</w:t>
      </w:r>
      <w:r>
        <w:rPr>
          <w:rFonts w:ascii="华文仿宋" w:eastAsia="华文仿宋" w:hAnsi="华文仿宋" w:cs="华文仿宋" w:hint="eastAsia"/>
          <w:color w:val="171A1D"/>
          <w:sz w:val="30"/>
          <w:szCs w:val="30"/>
          <w:shd w:val="clear" w:color="auto" w:fill="FFFFFF"/>
        </w:rPr>
        <w:t>单位领导班子成员，工作量及实际贡献比较大，但奖励性绩效工资最高不得超过本单位全体职工奖励性绩效工资平均数的</w:t>
      </w:r>
      <w:r>
        <w:rPr>
          <w:rFonts w:ascii="华文仿宋" w:eastAsia="华文仿宋" w:hAnsi="华文仿宋" w:cs="华文仿宋"/>
          <w:color w:val="171A1D"/>
          <w:sz w:val="30"/>
          <w:szCs w:val="30"/>
          <w:shd w:val="clear" w:color="auto" w:fill="FFFFFF"/>
        </w:rPr>
        <w:t>2.5</w:t>
      </w:r>
      <w:r>
        <w:rPr>
          <w:rFonts w:ascii="华文仿宋" w:eastAsia="华文仿宋" w:hAnsi="华文仿宋" w:cs="华文仿宋" w:hint="eastAsia"/>
          <w:color w:val="171A1D"/>
          <w:sz w:val="30"/>
          <w:szCs w:val="30"/>
          <w:shd w:val="clear" w:color="auto" w:fill="FFFFFF"/>
        </w:rPr>
        <w:t>倍。</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8</w:t>
      </w:r>
      <w:r>
        <w:rPr>
          <w:rFonts w:ascii="仿宋" w:eastAsia="仿宋" w:hAnsi="仿宋" w:cs="仿宋" w:hint="eastAsia"/>
          <w:sz w:val="30"/>
          <w:szCs w:val="30"/>
        </w:rPr>
        <w:t>、全年迟到早退</w:t>
      </w:r>
      <w:r>
        <w:rPr>
          <w:rFonts w:ascii="仿宋" w:eastAsia="仿宋" w:hAnsi="仿宋" w:cs="仿宋"/>
          <w:sz w:val="30"/>
          <w:szCs w:val="30"/>
        </w:rPr>
        <w:t>30</w:t>
      </w:r>
      <w:r>
        <w:rPr>
          <w:rFonts w:ascii="仿宋" w:eastAsia="仿宋" w:hAnsi="仿宋" w:cs="仿宋" w:hint="eastAsia"/>
          <w:sz w:val="30"/>
          <w:szCs w:val="30"/>
        </w:rPr>
        <w:t>次，取消全部评优资格。</w:t>
      </w:r>
    </w:p>
    <w:p w:rsidR="00F47543" w:rsidRDefault="00F47543" w:rsidP="00903B39">
      <w:pPr>
        <w:ind w:firstLineChars="200" w:firstLine="31680"/>
        <w:rPr>
          <w:rFonts w:ascii="仿宋" w:eastAsia="仿宋" w:hAnsi="仿宋" w:cs="Times New Roman"/>
          <w:sz w:val="30"/>
          <w:szCs w:val="30"/>
        </w:rPr>
      </w:pPr>
      <w:r>
        <w:rPr>
          <w:rFonts w:ascii="仿宋" w:eastAsia="仿宋" w:hAnsi="仿宋" w:cs="仿宋"/>
          <w:sz w:val="30"/>
          <w:szCs w:val="30"/>
        </w:rPr>
        <w:t>9</w:t>
      </w:r>
      <w:r>
        <w:rPr>
          <w:rFonts w:ascii="仿宋" w:eastAsia="仿宋" w:hAnsi="仿宋" w:cs="仿宋" w:hint="eastAsia"/>
          <w:sz w:val="30"/>
          <w:szCs w:val="30"/>
        </w:rPr>
        <w:t>、</w:t>
      </w:r>
      <w:r>
        <w:rPr>
          <w:rFonts w:ascii="华文仿宋" w:eastAsia="华文仿宋" w:hAnsi="华文仿宋" w:cs="华文仿宋" w:hint="eastAsia"/>
          <w:color w:val="171A1D"/>
          <w:sz w:val="30"/>
          <w:szCs w:val="30"/>
          <w:shd w:val="clear" w:color="auto" w:fill="FFFFFF"/>
        </w:rPr>
        <w:t>旷会、脱岗次数全年累计，年底从奖励性绩效工资中每次扣除</w:t>
      </w:r>
      <w:r>
        <w:rPr>
          <w:rFonts w:ascii="华文仿宋" w:eastAsia="华文仿宋" w:hAnsi="华文仿宋" w:cs="华文仿宋"/>
          <w:color w:val="171A1D"/>
          <w:sz w:val="30"/>
          <w:szCs w:val="30"/>
          <w:shd w:val="clear" w:color="auto" w:fill="FFFFFF"/>
        </w:rPr>
        <w:t>200</w:t>
      </w:r>
      <w:r>
        <w:rPr>
          <w:rFonts w:ascii="华文仿宋" w:eastAsia="华文仿宋" w:hAnsi="华文仿宋" w:cs="华文仿宋" w:hint="eastAsia"/>
          <w:color w:val="171A1D"/>
          <w:sz w:val="30"/>
          <w:szCs w:val="30"/>
          <w:shd w:val="clear" w:color="auto" w:fill="FFFFFF"/>
        </w:rPr>
        <w:t>元。</w:t>
      </w:r>
    </w:p>
    <w:p w:rsidR="00F47543" w:rsidRDefault="00F47543" w:rsidP="00903B39">
      <w:pPr>
        <w:ind w:firstLineChars="200" w:firstLine="31680"/>
        <w:rPr>
          <w:rFonts w:ascii="华文仿宋" w:eastAsia="华文仿宋" w:hAnsi="华文仿宋" w:cs="Times New Roman"/>
          <w:sz w:val="30"/>
          <w:szCs w:val="30"/>
        </w:rPr>
      </w:pPr>
      <w:r>
        <w:rPr>
          <w:rFonts w:ascii="仿宋" w:eastAsia="仿宋" w:hAnsi="仿宋" w:cs="仿宋"/>
          <w:sz w:val="30"/>
          <w:szCs w:val="30"/>
        </w:rPr>
        <w:t>10</w:t>
      </w:r>
      <w:r>
        <w:rPr>
          <w:rFonts w:ascii="仿宋" w:eastAsia="仿宋" w:hAnsi="仿宋" w:cs="仿宋" w:hint="eastAsia"/>
          <w:sz w:val="30"/>
          <w:szCs w:val="30"/>
        </w:rPr>
        <w:t>、</w:t>
      </w:r>
      <w:r>
        <w:rPr>
          <w:rFonts w:ascii="华文仿宋" w:eastAsia="华文仿宋" w:hAnsi="华文仿宋" w:cs="华文仿宋" w:hint="eastAsia"/>
          <w:color w:val="171A1D"/>
          <w:sz w:val="30"/>
          <w:szCs w:val="30"/>
          <w:shd w:val="clear" w:color="auto" w:fill="FFFFFF"/>
        </w:rPr>
        <w:t>以上月、年奖励性绩效工资，是指学校按规定扣除个人所属后剩余的部分。</w:t>
      </w:r>
    </w:p>
    <w:p w:rsidR="00F47543" w:rsidRDefault="00F47543" w:rsidP="00903B39">
      <w:pPr>
        <w:ind w:firstLineChars="200" w:firstLine="31680"/>
        <w:rPr>
          <w:rFonts w:ascii="华文仿宋" w:eastAsia="华文仿宋" w:hAnsi="华文仿宋" w:cs="Times New Roman"/>
          <w:sz w:val="30"/>
          <w:szCs w:val="30"/>
        </w:rPr>
      </w:pPr>
      <w:r>
        <w:rPr>
          <w:rFonts w:ascii="华文仿宋" w:eastAsia="华文仿宋" w:hAnsi="华文仿宋" w:cs="华文仿宋" w:hint="eastAsia"/>
          <w:color w:val="171A1D"/>
          <w:sz w:val="30"/>
          <w:szCs w:val="30"/>
          <w:shd w:val="clear" w:color="auto" w:fill="FFFFFF"/>
        </w:rPr>
        <w:t>本办法已经党</w:t>
      </w:r>
      <w:bookmarkStart w:id="0" w:name="_GoBack"/>
      <w:bookmarkEnd w:id="0"/>
      <w:r>
        <w:rPr>
          <w:rFonts w:ascii="华文仿宋" w:eastAsia="华文仿宋" w:hAnsi="华文仿宋" w:cs="华文仿宋" w:hint="eastAsia"/>
          <w:color w:val="171A1D"/>
          <w:sz w:val="30"/>
          <w:szCs w:val="30"/>
          <w:shd w:val="clear" w:color="auto" w:fill="FFFFFF"/>
        </w:rPr>
        <w:t>政联席会议研究通过，自发布之日起执行。原</w:t>
      </w:r>
      <w:r>
        <w:rPr>
          <w:rFonts w:ascii="华文仿宋" w:eastAsia="华文仿宋" w:hAnsi="华文仿宋" w:cs="华文仿宋"/>
          <w:color w:val="171A1D"/>
          <w:sz w:val="30"/>
          <w:szCs w:val="30"/>
          <w:shd w:val="clear" w:color="auto" w:fill="FFFFFF"/>
        </w:rPr>
        <w:t>2020</w:t>
      </w:r>
      <w:r>
        <w:rPr>
          <w:rFonts w:ascii="华文仿宋" w:eastAsia="华文仿宋" w:hAnsi="华文仿宋" w:cs="华文仿宋" w:hint="eastAsia"/>
          <w:color w:val="171A1D"/>
          <w:sz w:val="30"/>
          <w:szCs w:val="30"/>
          <w:shd w:val="clear" w:color="auto" w:fill="FFFFFF"/>
        </w:rPr>
        <w:t>年</w:t>
      </w:r>
      <w:r>
        <w:rPr>
          <w:rFonts w:ascii="华文仿宋" w:eastAsia="华文仿宋" w:hAnsi="华文仿宋" w:cs="华文仿宋"/>
          <w:color w:val="171A1D"/>
          <w:sz w:val="30"/>
          <w:szCs w:val="30"/>
          <w:shd w:val="clear" w:color="auto" w:fill="FFFFFF"/>
        </w:rPr>
        <w:t>3</w:t>
      </w:r>
      <w:r>
        <w:rPr>
          <w:rFonts w:ascii="华文仿宋" w:eastAsia="华文仿宋" w:hAnsi="华文仿宋" w:cs="华文仿宋" w:hint="eastAsia"/>
          <w:color w:val="171A1D"/>
          <w:sz w:val="30"/>
          <w:szCs w:val="30"/>
          <w:shd w:val="clear" w:color="auto" w:fill="FFFFFF"/>
        </w:rPr>
        <w:t>月</w:t>
      </w:r>
      <w:r>
        <w:rPr>
          <w:rFonts w:ascii="华文仿宋" w:eastAsia="华文仿宋" w:hAnsi="华文仿宋" w:cs="华文仿宋"/>
          <w:color w:val="171A1D"/>
          <w:sz w:val="30"/>
          <w:szCs w:val="30"/>
          <w:shd w:val="clear" w:color="auto" w:fill="FFFFFF"/>
        </w:rPr>
        <w:t>30</w:t>
      </w:r>
      <w:r>
        <w:rPr>
          <w:rFonts w:ascii="华文仿宋" w:eastAsia="华文仿宋" w:hAnsi="华文仿宋" w:cs="华文仿宋" w:hint="eastAsia"/>
          <w:color w:val="171A1D"/>
          <w:sz w:val="30"/>
          <w:szCs w:val="30"/>
          <w:shd w:val="clear" w:color="auto" w:fill="FFFFFF"/>
        </w:rPr>
        <w:t>日实行的《继续教育学院考勤管理办法》同时废止。</w:t>
      </w:r>
    </w:p>
    <w:p w:rsidR="00F47543" w:rsidRDefault="00F47543">
      <w:pPr>
        <w:rPr>
          <w:rFonts w:ascii="仿宋" w:eastAsia="仿宋" w:hAnsi="仿宋" w:cs="Times New Roman"/>
          <w:sz w:val="30"/>
          <w:szCs w:val="30"/>
        </w:rPr>
      </w:pPr>
    </w:p>
    <w:p w:rsidR="00F47543" w:rsidRDefault="00F47543">
      <w:pPr>
        <w:rPr>
          <w:rFonts w:ascii="仿宋" w:eastAsia="仿宋" w:hAnsi="仿宋" w:cs="Times New Roman"/>
          <w:sz w:val="30"/>
          <w:szCs w:val="30"/>
        </w:rPr>
      </w:pPr>
    </w:p>
    <w:p w:rsidR="00F47543" w:rsidRDefault="00F47543">
      <w:pPr>
        <w:rPr>
          <w:rFonts w:ascii="仿宋" w:eastAsia="仿宋" w:hAnsi="仿宋" w:cs="Times New Roman"/>
          <w:sz w:val="30"/>
          <w:szCs w:val="30"/>
        </w:rPr>
      </w:pPr>
      <w:r>
        <w:rPr>
          <w:rFonts w:ascii="仿宋" w:eastAsia="仿宋" w:hAnsi="仿宋" w:cs="仿宋"/>
          <w:sz w:val="30"/>
          <w:szCs w:val="30"/>
        </w:rPr>
        <w:t xml:space="preserve">                                      2021</w:t>
      </w:r>
      <w:r>
        <w:rPr>
          <w:rFonts w:ascii="仿宋" w:eastAsia="仿宋" w:hAnsi="仿宋" w:cs="仿宋" w:hint="eastAsia"/>
          <w:sz w:val="30"/>
          <w:szCs w:val="30"/>
        </w:rPr>
        <w:t>年</w:t>
      </w:r>
      <w:r>
        <w:rPr>
          <w:rFonts w:ascii="仿宋" w:eastAsia="仿宋" w:hAnsi="仿宋" w:cs="仿宋"/>
          <w:sz w:val="30"/>
          <w:szCs w:val="30"/>
        </w:rPr>
        <w:t>4</w:t>
      </w:r>
      <w:r>
        <w:rPr>
          <w:rFonts w:ascii="仿宋" w:eastAsia="仿宋" w:hAnsi="仿宋" w:cs="仿宋" w:hint="eastAsia"/>
          <w:sz w:val="30"/>
          <w:szCs w:val="30"/>
        </w:rPr>
        <w:t>月</w:t>
      </w:r>
      <w:r>
        <w:rPr>
          <w:rFonts w:ascii="仿宋" w:eastAsia="仿宋" w:hAnsi="仿宋" w:cs="仿宋"/>
          <w:sz w:val="30"/>
          <w:szCs w:val="30"/>
        </w:rPr>
        <w:t>6</w:t>
      </w:r>
      <w:r>
        <w:rPr>
          <w:rFonts w:ascii="仿宋" w:eastAsia="仿宋" w:hAnsi="仿宋" w:cs="仿宋" w:hint="eastAsia"/>
          <w:sz w:val="30"/>
          <w:szCs w:val="30"/>
        </w:rPr>
        <w:t>日</w:t>
      </w:r>
    </w:p>
    <w:sectPr w:rsidR="00F47543" w:rsidSect="003D07D1">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C3A"/>
    <w:rsid w:val="00000B6D"/>
    <w:rsid w:val="0000131D"/>
    <w:rsid w:val="00001AE5"/>
    <w:rsid w:val="00001BE1"/>
    <w:rsid w:val="0000447D"/>
    <w:rsid w:val="00004D71"/>
    <w:rsid w:val="0000632E"/>
    <w:rsid w:val="0001044C"/>
    <w:rsid w:val="00011066"/>
    <w:rsid w:val="00011D47"/>
    <w:rsid w:val="00011FFD"/>
    <w:rsid w:val="000159DA"/>
    <w:rsid w:val="00016139"/>
    <w:rsid w:val="00016AA1"/>
    <w:rsid w:val="00020A26"/>
    <w:rsid w:val="00022A30"/>
    <w:rsid w:val="0002428C"/>
    <w:rsid w:val="00025E84"/>
    <w:rsid w:val="000315A7"/>
    <w:rsid w:val="00031723"/>
    <w:rsid w:val="000341C6"/>
    <w:rsid w:val="0003543A"/>
    <w:rsid w:val="000358FA"/>
    <w:rsid w:val="00036A93"/>
    <w:rsid w:val="000371A0"/>
    <w:rsid w:val="00037258"/>
    <w:rsid w:val="000421EF"/>
    <w:rsid w:val="000442E2"/>
    <w:rsid w:val="000445B4"/>
    <w:rsid w:val="00044A16"/>
    <w:rsid w:val="00046205"/>
    <w:rsid w:val="00046570"/>
    <w:rsid w:val="00046E3C"/>
    <w:rsid w:val="000503AF"/>
    <w:rsid w:val="0005256B"/>
    <w:rsid w:val="00055E74"/>
    <w:rsid w:val="00057734"/>
    <w:rsid w:val="00060027"/>
    <w:rsid w:val="00064B66"/>
    <w:rsid w:val="000657FF"/>
    <w:rsid w:val="000672BD"/>
    <w:rsid w:val="0007073C"/>
    <w:rsid w:val="00070A50"/>
    <w:rsid w:val="0007245E"/>
    <w:rsid w:val="00075969"/>
    <w:rsid w:val="000762EC"/>
    <w:rsid w:val="000769D9"/>
    <w:rsid w:val="0008087D"/>
    <w:rsid w:val="00083FAA"/>
    <w:rsid w:val="000841B3"/>
    <w:rsid w:val="00084E0C"/>
    <w:rsid w:val="00086419"/>
    <w:rsid w:val="00086B9E"/>
    <w:rsid w:val="00087742"/>
    <w:rsid w:val="00090127"/>
    <w:rsid w:val="00090725"/>
    <w:rsid w:val="000917D9"/>
    <w:rsid w:val="000921A0"/>
    <w:rsid w:val="00093959"/>
    <w:rsid w:val="00093D63"/>
    <w:rsid w:val="0009633C"/>
    <w:rsid w:val="00097269"/>
    <w:rsid w:val="000A0AE1"/>
    <w:rsid w:val="000A2512"/>
    <w:rsid w:val="000A2744"/>
    <w:rsid w:val="000A2C04"/>
    <w:rsid w:val="000A2E8B"/>
    <w:rsid w:val="000A5C8A"/>
    <w:rsid w:val="000A6B5E"/>
    <w:rsid w:val="000A6DC0"/>
    <w:rsid w:val="000A6F1E"/>
    <w:rsid w:val="000A7258"/>
    <w:rsid w:val="000B0B1F"/>
    <w:rsid w:val="000B0BD6"/>
    <w:rsid w:val="000B1D80"/>
    <w:rsid w:val="000B2D62"/>
    <w:rsid w:val="000B35A5"/>
    <w:rsid w:val="000B4F9E"/>
    <w:rsid w:val="000B6327"/>
    <w:rsid w:val="000B694B"/>
    <w:rsid w:val="000B6B53"/>
    <w:rsid w:val="000C085C"/>
    <w:rsid w:val="000C0EEB"/>
    <w:rsid w:val="000C12D1"/>
    <w:rsid w:val="000C343B"/>
    <w:rsid w:val="000D1090"/>
    <w:rsid w:val="000D1C6A"/>
    <w:rsid w:val="000D1D8A"/>
    <w:rsid w:val="000D2C6B"/>
    <w:rsid w:val="000D35E1"/>
    <w:rsid w:val="000D4258"/>
    <w:rsid w:val="000D5F1B"/>
    <w:rsid w:val="000D658B"/>
    <w:rsid w:val="000D7EEF"/>
    <w:rsid w:val="000E17F5"/>
    <w:rsid w:val="000E1E8F"/>
    <w:rsid w:val="000E2BBB"/>
    <w:rsid w:val="000E4BC0"/>
    <w:rsid w:val="000E6148"/>
    <w:rsid w:val="000E6726"/>
    <w:rsid w:val="000F00D0"/>
    <w:rsid w:val="000F1647"/>
    <w:rsid w:val="000F328A"/>
    <w:rsid w:val="000F43DC"/>
    <w:rsid w:val="000F4D59"/>
    <w:rsid w:val="000F7C1F"/>
    <w:rsid w:val="00100E0B"/>
    <w:rsid w:val="00101B9D"/>
    <w:rsid w:val="00103F92"/>
    <w:rsid w:val="0010710C"/>
    <w:rsid w:val="00107DBF"/>
    <w:rsid w:val="00113AA3"/>
    <w:rsid w:val="00114149"/>
    <w:rsid w:val="0011607D"/>
    <w:rsid w:val="00117236"/>
    <w:rsid w:val="001238B7"/>
    <w:rsid w:val="00125B47"/>
    <w:rsid w:val="00130502"/>
    <w:rsid w:val="00130ABE"/>
    <w:rsid w:val="00132E76"/>
    <w:rsid w:val="00134A9A"/>
    <w:rsid w:val="00136A1A"/>
    <w:rsid w:val="00142F25"/>
    <w:rsid w:val="00143BB3"/>
    <w:rsid w:val="001447E4"/>
    <w:rsid w:val="00145F52"/>
    <w:rsid w:val="00147CF8"/>
    <w:rsid w:val="00153AA9"/>
    <w:rsid w:val="00154468"/>
    <w:rsid w:val="001545B5"/>
    <w:rsid w:val="00155860"/>
    <w:rsid w:val="00155C73"/>
    <w:rsid w:val="00157AFF"/>
    <w:rsid w:val="001606A4"/>
    <w:rsid w:val="00161481"/>
    <w:rsid w:val="00162142"/>
    <w:rsid w:val="00163330"/>
    <w:rsid w:val="0016546F"/>
    <w:rsid w:val="00166134"/>
    <w:rsid w:val="001757E6"/>
    <w:rsid w:val="00176CA7"/>
    <w:rsid w:val="001777C2"/>
    <w:rsid w:val="001777CD"/>
    <w:rsid w:val="00180F68"/>
    <w:rsid w:val="001844B4"/>
    <w:rsid w:val="0018510C"/>
    <w:rsid w:val="00185466"/>
    <w:rsid w:val="001855A4"/>
    <w:rsid w:val="00186044"/>
    <w:rsid w:val="00186061"/>
    <w:rsid w:val="00186159"/>
    <w:rsid w:val="0019273F"/>
    <w:rsid w:val="001938ED"/>
    <w:rsid w:val="0019433E"/>
    <w:rsid w:val="001968E1"/>
    <w:rsid w:val="00196E1F"/>
    <w:rsid w:val="001970BB"/>
    <w:rsid w:val="00197906"/>
    <w:rsid w:val="001A0B98"/>
    <w:rsid w:val="001A3E8F"/>
    <w:rsid w:val="001B08AD"/>
    <w:rsid w:val="001B1AC6"/>
    <w:rsid w:val="001B240D"/>
    <w:rsid w:val="001B50C8"/>
    <w:rsid w:val="001B6F9D"/>
    <w:rsid w:val="001C18DE"/>
    <w:rsid w:val="001C1A83"/>
    <w:rsid w:val="001C3DB0"/>
    <w:rsid w:val="001C505C"/>
    <w:rsid w:val="001C5503"/>
    <w:rsid w:val="001C6380"/>
    <w:rsid w:val="001C6569"/>
    <w:rsid w:val="001C6F62"/>
    <w:rsid w:val="001D5859"/>
    <w:rsid w:val="001D59FA"/>
    <w:rsid w:val="001D64BC"/>
    <w:rsid w:val="001D6BB3"/>
    <w:rsid w:val="001D6DCC"/>
    <w:rsid w:val="001D7567"/>
    <w:rsid w:val="001E0067"/>
    <w:rsid w:val="001E32DD"/>
    <w:rsid w:val="001E6506"/>
    <w:rsid w:val="001E7AFD"/>
    <w:rsid w:val="001E7CA2"/>
    <w:rsid w:val="001F0AE8"/>
    <w:rsid w:val="001F1B10"/>
    <w:rsid w:val="001F207F"/>
    <w:rsid w:val="001F2782"/>
    <w:rsid w:val="001F3407"/>
    <w:rsid w:val="001F4D2B"/>
    <w:rsid w:val="001F5BC9"/>
    <w:rsid w:val="001F7E23"/>
    <w:rsid w:val="0020124A"/>
    <w:rsid w:val="00203588"/>
    <w:rsid w:val="002055E3"/>
    <w:rsid w:val="002055F4"/>
    <w:rsid w:val="002075BE"/>
    <w:rsid w:val="00207BB2"/>
    <w:rsid w:val="00211AF4"/>
    <w:rsid w:val="00212167"/>
    <w:rsid w:val="00212C34"/>
    <w:rsid w:val="0021323E"/>
    <w:rsid w:val="00213F81"/>
    <w:rsid w:val="00217527"/>
    <w:rsid w:val="00220705"/>
    <w:rsid w:val="00220952"/>
    <w:rsid w:val="00220FFB"/>
    <w:rsid w:val="00221498"/>
    <w:rsid w:val="00221DCC"/>
    <w:rsid w:val="0022354B"/>
    <w:rsid w:val="0022394E"/>
    <w:rsid w:val="00226D03"/>
    <w:rsid w:val="00227FF3"/>
    <w:rsid w:val="0023228A"/>
    <w:rsid w:val="00233332"/>
    <w:rsid w:val="0023443E"/>
    <w:rsid w:val="00236DE3"/>
    <w:rsid w:val="0024061E"/>
    <w:rsid w:val="0024161D"/>
    <w:rsid w:val="00242643"/>
    <w:rsid w:val="00243A7E"/>
    <w:rsid w:val="00246FB3"/>
    <w:rsid w:val="00251C9D"/>
    <w:rsid w:val="00255588"/>
    <w:rsid w:val="00256A52"/>
    <w:rsid w:val="00257B20"/>
    <w:rsid w:val="00266794"/>
    <w:rsid w:val="00267D84"/>
    <w:rsid w:val="00271337"/>
    <w:rsid w:val="0027180F"/>
    <w:rsid w:val="002718D1"/>
    <w:rsid w:val="00273A22"/>
    <w:rsid w:val="002763D9"/>
    <w:rsid w:val="002777D1"/>
    <w:rsid w:val="00277981"/>
    <w:rsid w:val="00277CD0"/>
    <w:rsid w:val="00281516"/>
    <w:rsid w:val="00284A16"/>
    <w:rsid w:val="00284F57"/>
    <w:rsid w:val="0029101D"/>
    <w:rsid w:val="00292685"/>
    <w:rsid w:val="002928C7"/>
    <w:rsid w:val="00292F45"/>
    <w:rsid w:val="0029465D"/>
    <w:rsid w:val="00297584"/>
    <w:rsid w:val="00297D1F"/>
    <w:rsid w:val="002A00CE"/>
    <w:rsid w:val="002A4A5B"/>
    <w:rsid w:val="002A6DA4"/>
    <w:rsid w:val="002B0FD5"/>
    <w:rsid w:val="002B11A5"/>
    <w:rsid w:val="002B11B6"/>
    <w:rsid w:val="002B34B2"/>
    <w:rsid w:val="002B34D4"/>
    <w:rsid w:val="002B5269"/>
    <w:rsid w:val="002B58DE"/>
    <w:rsid w:val="002B6300"/>
    <w:rsid w:val="002B6CEB"/>
    <w:rsid w:val="002B6ECB"/>
    <w:rsid w:val="002C01E4"/>
    <w:rsid w:val="002C2A3C"/>
    <w:rsid w:val="002C355B"/>
    <w:rsid w:val="002C36DD"/>
    <w:rsid w:val="002C3E24"/>
    <w:rsid w:val="002C5F85"/>
    <w:rsid w:val="002C66F1"/>
    <w:rsid w:val="002D3863"/>
    <w:rsid w:val="002E33E3"/>
    <w:rsid w:val="002E4EAF"/>
    <w:rsid w:val="002E686A"/>
    <w:rsid w:val="002E7AE6"/>
    <w:rsid w:val="002F0179"/>
    <w:rsid w:val="002F1A9F"/>
    <w:rsid w:val="002F225F"/>
    <w:rsid w:val="002F2F5C"/>
    <w:rsid w:val="002F7153"/>
    <w:rsid w:val="002F76DE"/>
    <w:rsid w:val="003005A5"/>
    <w:rsid w:val="0030677F"/>
    <w:rsid w:val="00306AE1"/>
    <w:rsid w:val="00310042"/>
    <w:rsid w:val="003101B6"/>
    <w:rsid w:val="0031180E"/>
    <w:rsid w:val="003132C2"/>
    <w:rsid w:val="003157F3"/>
    <w:rsid w:val="00315960"/>
    <w:rsid w:val="00315B6B"/>
    <w:rsid w:val="00316B94"/>
    <w:rsid w:val="003172F8"/>
    <w:rsid w:val="003204FC"/>
    <w:rsid w:val="00321680"/>
    <w:rsid w:val="0032432C"/>
    <w:rsid w:val="003244AA"/>
    <w:rsid w:val="00325E4C"/>
    <w:rsid w:val="00330159"/>
    <w:rsid w:val="00330F01"/>
    <w:rsid w:val="00331245"/>
    <w:rsid w:val="00332955"/>
    <w:rsid w:val="00332E9A"/>
    <w:rsid w:val="003354F9"/>
    <w:rsid w:val="00337485"/>
    <w:rsid w:val="003400D0"/>
    <w:rsid w:val="003420DE"/>
    <w:rsid w:val="0034227C"/>
    <w:rsid w:val="0034362B"/>
    <w:rsid w:val="00343956"/>
    <w:rsid w:val="00343A55"/>
    <w:rsid w:val="00345A08"/>
    <w:rsid w:val="00345B65"/>
    <w:rsid w:val="003555A7"/>
    <w:rsid w:val="00356937"/>
    <w:rsid w:val="00360C48"/>
    <w:rsid w:val="003612DD"/>
    <w:rsid w:val="0036203D"/>
    <w:rsid w:val="0036567C"/>
    <w:rsid w:val="00365FA7"/>
    <w:rsid w:val="00370877"/>
    <w:rsid w:val="003718F4"/>
    <w:rsid w:val="00373948"/>
    <w:rsid w:val="0037533A"/>
    <w:rsid w:val="0037795C"/>
    <w:rsid w:val="00382DDA"/>
    <w:rsid w:val="0038363A"/>
    <w:rsid w:val="003839CE"/>
    <w:rsid w:val="00383C30"/>
    <w:rsid w:val="00383D98"/>
    <w:rsid w:val="003844F9"/>
    <w:rsid w:val="00386315"/>
    <w:rsid w:val="00390D32"/>
    <w:rsid w:val="003938C5"/>
    <w:rsid w:val="00393EFF"/>
    <w:rsid w:val="0039715F"/>
    <w:rsid w:val="003A0D10"/>
    <w:rsid w:val="003A1E22"/>
    <w:rsid w:val="003A22ED"/>
    <w:rsid w:val="003A5FAA"/>
    <w:rsid w:val="003B0DFB"/>
    <w:rsid w:val="003B28F7"/>
    <w:rsid w:val="003B2AE3"/>
    <w:rsid w:val="003B4B8C"/>
    <w:rsid w:val="003C079B"/>
    <w:rsid w:val="003C3474"/>
    <w:rsid w:val="003D07D1"/>
    <w:rsid w:val="003D142E"/>
    <w:rsid w:val="003D30CD"/>
    <w:rsid w:val="003D562F"/>
    <w:rsid w:val="003E3B22"/>
    <w:rsid w:val="003E3DA9"/>
    <w:rsid w:val="003E6A6E"/>
    <w:rsid w:val="003F0733"/>
    <w:rsid w:val="003F1703"/>
    <w:rsid w:val="003F236C"/>
    <w:rsid w:val="00400FD7"/>
    <w:rsid w:val="0040332E"/>
    <w:rsid w:val="00403CCB"/>
    <w:rsid w:val="00403F9F"/>
    <w:rsid w:val="00404CD6"/>
    <w:rsid w:val="00404DBF"/>
    <w:rsid w:val="00405F84"/>
    <w:rsid w:val="00406D82"/>
    <w:rsid w:val="00411193"/>
    <w:rsid w:val="004115EA"/>
    <w:rsid w:val="00414AAA"/>
    <w:rsid w:val="004154D3"/>
    <w:rsid w:val="00415D16"/>
    <w:rsid w:val="004208A2"/>
    <w:rsid w:val="004231DE"/>
    <w:rsid w:val="004232F6"/>
    <w:rsid w:val="00425654"/>
    <w:rsid w:val="00426ABA"/>
    <w:rsid w:val="00426D21"/>
    <w:rsid w:val="004308A7"/>
    <w:rsid w:val="004318C1"/>
    <w:rsid w:val="0043310E"/>
    <w:rsid w:val="0043409D"/>
    <w:rsid w:val="00435615"/>
    <w:rsid w:val="00435DF7"/>
    <w:rsid w:val="0043603F"/>
    <w:rsid w:val="00436154"/>
    <w:rsid w:val="00441B7E"/>
    <w:rsid w:val="00441E60"/>
    <w:rsid w:val="00442A4A"/>
    <w:rsid w:val="00443D23"/>
    <w:rsid w:val="00446AFD"/>
    <w:rsid w:val="00451EB9"/>
    <w:rsid w:val="00452C1F"/>
    <w:rsid w:val="0045443F"/>
    <w:rsid w:val="00460862"/>
    <w:rsid w:val="004612E4"/>
    <w:rsid w:val="004630A8"/>
    <w:rsid w:val="0046411B"/>
    <w:rsid w:val="004642E6"/>
    <w:rsid w:val="00466EE7"/>
    <w:rsid w:val="00467AFD"/>
    <w:rsid w:val="00474F44"/>
    <w:rsid w:val="00475372"/>
    <w:rsid w:val="00475627"/>
    <w:rsid w:val="00480E83"/>
    <w:rsid w:val="00481940"/>
    <w:rsid w:val="00482077"/>
    <w:rsid w:val="00483CED"/>
    <w:rsid w:val="00485687"/>
    <w:rsid w:val="0048724A"/>
    <w:rsid w:val="00490D69"/>
    <w:rsid w:val="00492DB6"/>
    <w:rsid w:val="00497D26"/>
    <w:rsid w:val="004A26C6"/>
    <w:rsid w:val="004A28FF"/>
    <w:rsid w:val="004A2A4B"/>
    <w:rsid w:val="004A40FA"/>
    <w:rsid w:val="004A4809"/>
    <w:rsid w:val="004A4EAC"/>
    <w:rsid w:val="004A69EC"/>
    <w:rsid w:val="004B2DB7"/>
    <w:rsid w:val="004B3EAF"/>
    <w:rsid w:val="004B5905"/>
    <w:rsid w:val="004C116C"/>
    <w:rsid w:val="004C1AC0"/>
    <w:rsid w:val="004C6CB9"/>
    <w:rsid w:val="004C760E"/>
    <w:rsid w:val="004D265E"/>
    <w:rsid w:val="004D2836"/>
    <w:rsid w:val="004D44C3"/>
    <w:rsid w:val="004D5AE2"/>
    <w:rsid w:val="004E04CB"/>
    <w:rsid w:val="004E38BB"/>
    <w:rsid w:val="004E3EAC"/>
    <w:rsid w:val="004E3F50"/>
    <w:rsid w:val="004E5174"/>
    <w:rsid w:val="004E66C2"/>
    <w:rsid w:val="004E6D01"/>
    <w:rsid w:val="004E7A52"/>
    <w:rsid w:val="004F1E2D"/>
    <w:rsid w:val="004F35E7"/>
    <w:rsid w:val="004F62C2"/>
    <w:rsid w:val="004F6E39"/>
    <w:rsid w:val="004F7E84"/>
    <w:rsid w:val="00500864"/>
    <w:rsid w:val="00502B20"/>
    <w:rsid w:val="005030F6"/>
    <w:rsid w:val="00504281"/>
    <w:rsid w:val="00505CAE"/>
    <w:rsid w:val="00505F9F"/>
    <w:rsid w:val="00510246"/>
    <w:rsid w:val="0051349E"/>
    <w:rsid w:val="0051444A"/>
    <w:rsid w:val="00515CFD"/>
    <w:rsid w:val="005170D9"/>
    <w:rsid w:val="00520C5D"/>
    <w:rsid w:val="00522930"/>
    <w:rsid w:val="00530EA8"/>
    <w:rsid w:val="00533E89"/>
    <w:rsid w:val="00534DAE"/>
    <w:rsid w:val="005373DA"/>
    <w:rsid w:val="005413C5"/>
    <w:rsid w:val="005432D5"/>
    <w:rsid w:val="00543521"/>
    <w:rsid w:val="00545DCA"/>
    <w:rsid w:val="0054781A"/>
    <w:rsid w:val="00547AD0"/>
    <w:rsid w:val="00550C96"/>
    <w:rsid w:val="00550E5A"/>
    <w:rsid w:val="005538FF"/>
    <w:rsid w:val="00553BBC"/>
    <w:rsid w:val="00553E51"/>
    <w:rsid w:val="00554120"/>
    <w:rsid w:val="00555296"/>
    <w:rsid w:val="00556ED1"/>
    <w:rsid w:val="00557EB8"/>
    <w:rsid w:val="005603B2"/>
    <w:rsid w:val="005606CD"/>
    <w:rsid w:val="00560DEE"/>
    <w:rsid w:val="00560EDE"/>
    <w:rsid w:val="00561178"/>
    <w:rsid w:val="005634D6"/>
    <w:rsid w:val="00563D57"/>
    <w:rsid w:val="005662D3"/>
    <w:rsid w:val="00566389"/>
    <w:rsid w:val="0056651C"/>
    <w:rsid w:val="0056696B"/>
    <w:rsid w:val="005678F4"/>
    <w:rsid w:val="00571871"/>
    <w:rsid w:val="005749A1"/>
    <w:rsid w:val="00577F9F"/>
    <w:rsid w:val="00581A3A"/>
    <w:rsid w:val="00582411"/>
    <w:rsid w:val="00582ECA"/>
    <w:rsid w:val="00585502"/>
    <w:rsid w:val="00586FE9"/>
    <w:rsid w:val="00590325"/>
    <w:rsid w:val="00591DAD"/>
    <w:rsid w:val="00592393"/>
    <w:rsid w:val="0059251D"/>
    <w:rsid w:val="00595FA4"/>
    <w:rsid w:val="005A04A8"/>
    <w:rsid w:val="005A0D40"/>
    <w:rsid w:val="005A13A1"/>
    <w:rsid w:val="005A316B"/>
    <w:rsid w:val="005A38E0"/>
    <w:rsid w:val="005A44E2"/>
    <w:rsid w:val="005A4599"/>
    <w:rsid w:val="005A48DB"/>
    <w:rsid w:val="005A4942"/>
    <w:rsid w:val="005B0D3C"/>
    <w:rsid w:val="005B16E8"/>
    <w:rsid w:val="005B29DA"/>
    <w:rsid w:val="005B3EEE"/>
    <w:rsid w:val="005B6C55"/>
    <w:rsid w:val="005C0554"/>
    <w:rsid w:val="005C3389"/>
    <w:rsid w:val="005C3840"/>
    <w:rsid w:val="005C3BF6"/>
    <w:rsid w:val="005C43AA"/>
    <w:rsid w:val="005C4684"/>
    <w:rsid w:val="005C4AD2"/>
    <w:rsid w:val="005C59CF"/>
    <w:rsid w:val="005C5D90"/>
    <w:rsid w:val="005D0034"/>
    <w:rsid w:val="005D0368"/>
    <w:rsid w:val="005D0FA8"/>
    <w:rsid w:val="005D269D"/>
    <w:rsid w:val="005D2802"/>
    <w:rsid w:val="005D60CC"/>
    <w:rsid w:val="005E23F7"/>
    <w:rsid w:val="005E2BAC"/>
    <w:rsid w:val="005E5CEC"/>
    <w:rsid w:val="005E6150"/>
    <w:rsid w:val="005F1155"/>
    <w:rsid w:val="005F2A0F"/>
    <w:rsid w:val="005F4AE5"/>
    <w:rsid w:val="005F7B7E"/>
    <w:rsid w:val="0060097D"/>
    <w:rsid w:val="00601394"/>
    <w:rsid w:val="006020D8"/>
    <w:rsid w:val="00604BE0"/>
    <w:rsid w:val="006052F6"/>
    <w:rsid w:val="00606702"/>
    <w:rsid w:val="00606AD4"/>
    <w:rsid w:val="00606B80"/>
    <w:rsid w:val="006075BD"/>
    <w:rsid w:val="006117BB"/>
    <w:rsid w:val="00611F99"/>
    <w:rsid w:val="00616768"/>
    <w:rsid w:val="00616A68"/>
    <w:rsid w:val="00617288"/>
    <w:rsid w:val="00621094"/>
    <w:rsid w:val="00622EBF"/>
    <w:rsid w:val="00624395"/>
    <w:rsid w:val="00625BDE"/>
    <w:rsid w:val="00626774"/>
    <w:rsid w:val="006269D2"/>
    <w:rsid w:val="00633631"/>
    <w:rsid w:val="00635C1B"/>
    <w:rsid w:val="00636A0A"/>
    <w:rsid w:val="00640AB7"/>
    <w:rsid w:val="006413CB"/>
    <w:rsid w:val="006418EF"/>
    <w:rsid w:val="00643343"/>
    <w:rsid w:val="006464A7"/>
    <w:rsid w:val="00646D21"/>
    <w:rsid w:val="00647F84"/>
    <w:rsid w:val="006522DB"/>
    <w:rsid w:val="00654970"/>
    <w:rsid w:val="00655AE0"/>
    <w:rsid w:val="006614B1"/>
    <w:rsid w:val="006614F8"/>
    <w:rsid w:val="00663C74"/>
    <w:rsid w:val="00664C44"/>
    <w:rsid w:val="00665235"/>
    <w:rsid w:val="00667C64"/>
    <w:rsid w:val="0067445C"/>
    <w:rsid w:val="0067482B"/>
    <w:rsid w:val="0067510B"/>
    <w:rsid w:val="006767A7"/>
    <w:rsid w:val="0068041D"/>
    <w:rsid w:val="00680775"/>
    <w:rsid w:val="006812F3"/>
    <w:rsid w:val="00681E98"/>
    <w:rsid w:val="0068253D"/>
    <w:rsid w:val="00685738"/>
    <w:rsid w:val="00687B50"/>
    <w:rsid w:val="00687B89"/>
    <w:rsid w:val="00691D23"/>
    <w:rsid w:val="006A07EF"/>
    <w:rsid w:val="006A0EFD"/>
    <w:rsid w:val="006A4422"/>
    <w:rsid w:val="006A56F0"/>
    <w:rsid w:val="006A634C"/>
    <w:rsid w:val="006A6EA0"/>
    <w:rsid w:val="006A71CE"/>
    <w:rsid w:val="006A7473"/>
    <w:rsid w:val="006B08AB"/>
    <w:rsid w:val="006B14E6"/>
    <w:rsid w:val="006B178E"/>
    <w:rsid w:val="006B28AF"/>
    <w:rsid w:val="006B2EEC"/>
    <w:rsid w:val="006B349C"/>
    <w:rsid w:val="006B50E7"/>
    <w:rsid w:val="006B5406"/>
    <w:rsid w:val="006B5ADB"/>
    <w:rsid w:val="006C143A"/>
    <w:rsid w:val="006C25F9"/>
    <w:rsid w:val="006D0767"/>
    <w:rsid w:val="006D10A5"/>
    <w:rsid w:val="006D1747"/>
    <w:rsid w:val="006D45F1"/>
    <w:rsid w:val="006D4907"/>
    <w:rsid w:val="006E2004"/>
    <w:rsid w:val="006E3E58"/>
    <w:rsid w:val="006E3FEB"/>
    <w:rsid w:val="006E50F0"/>
    <w:rsid w:val="006E5D52"/>
    <w:rsid w:val="006F0592"/>
    <w:rsid w:val="006F4BE0"/>
    <w:rsid w:val="006F4BEE"/>
    <w:rsid w:val="006F5BDC"/>
    <w:rsid w:val="006F71CD"/>
    <w:rsid w:val="00702FF9"/>
    <w:rsid w:val="007042AA"/>
    <w:rsid w:val="00704BE9"/>
    <w:rsid w:val="00704D10"/>
    <w:rsid w:val="00705336"/>
    <w:rsid w:val="00705D86"/>
    <w:rsid w:val="007060B6"/>
    <w:rsid w:val="00710D13"/>
    <w:rsid w:val="00711559"/>
    <w:rsid w:val="00711660"/>
    <w:rsid w:val="00711D5B"/>
    <w:rsid w:val="0071292D"/>
    <w:rsid w:val="007135C7"/>
    <w:rsid w:val="007139C6"/>
    <w:rsid w:val="007155B8"/>
    <w:rsid w:val="00715A40"/>
    <w:rsid w:val="00720746"/>
    <w:rsid w:val="00724DE2"/>
    <w:rsid w:val="00725244"/>
    <w:rsid w:val="00725705"/>
    <w:rsid w:val="0072640D"/>
    <w:rsid w:val="0072683A"/>
    <w:rsid w:val="00727069"/>
    <w:rsid w:val="00727305"/>
    <w:rsid w:val="007308EF"/>
    <w:rsid w:val="00731FD2"/>
    <w:rsid w:val="00734F82"/>
    <w:rsid w:val="00742DDC"/>
    <w:rsid w:val="00743CC7"/>
    <w:rsid w:val="00747C1A"/>
    <w:rsid w:val="00751B4F"/>
    <w:rsid w:val="007521E2"/>
    <w:rsid w:val="007551C8"/>
    <w:rsid w:val="007602AD"/>
    <w:rsid w:val="00763D43"/>
    <w:rsid w:val="0076650D"/>
    <w:rsid w:val="007708F7"/>
    <w:rsid w:val="007725EB"/>
    <w:rsid w:val="00773D52"/>
    <w:rsid w:val="0077508A"/>
    <w:rsid w:val="007765D5"/>
    <w:rsid w:val="00776C5B"/>
    <w:rsid w:val="00777319"/>
    <w:rsid w:val="00777CC9"/>
    <w:rsid w:val="00781A68"/>
    <w:rsid w:val="00783869"/>
    <w:rsid w:val="00783FD0"/>
    <w:rsid w:val="00784D50"/>
    <w:rsid w:val="00785F33"/>
    <w:rsid w:val="007864E7"/>
    <w:rsid w:val="007875F6"/>
    <w:rsid w:val="00795B35"/>
    <w:rsid w:val="007A0125"/>
    <w:rsid w:val="007A21E8"/>
    <w:rsid w:val="007A3129"/>
    <w:rsid w:val="007A5FC9"/>
    <w:rsid w:val="007A74A5"/>
    <w:rsid w:val="007B19FD"/>
    <w:rsid w:val="007B2069"/>
    <w:rsid w:val="007B2854"/>
    <w:rsid w:val="007B588E"/>
    <w:rsid w:val="007B6860"/>
    <w:rsid w:val="007C0E96"/>
    <w:rsid w:val="007C4270"/>
    <w:rsid w:val="007C4E82"/>
    <w:rsid w:val="007C7E8F"/>
    <w:rsid w:val="007D1D7C"/>
    <w:rsid w:val="007D55BB"/>
    <w:rsid w:val="007D5F19"/>
    <w:rsid w:val="007E0E4E"/>
    <w:rsid w:val="007E1AEF"/>
    <w:rsid w:val="007E1C3A"/>
    <w:rsid w:val="007E584C"/>
    <w:rsid w:val="007E5FBF"/>
    <w:rsid w:val="007E62B1"/>
    <w:rsid w:val="007F0A3B"/>
    <w:rsid w:val="007F7095"/>
    <w:rsid w:val="00802BE2"/>
    <w:rsid w:val="00802E29"/>
    <w:rsid w:val="00804F4E"/>
    <w:rsid w:val="008103C7"/>
    <w:rsid w:val="008110E0"/>
    <w:rsid w:val="008121CD"/>
    <w:rsid w:val="008126F0"/>
    <w:rsid w:val="00813EBB"/>
    <w:rsid w:val="00822AA1"/>
    <w:rsid w:val="008237E8"/>
    <w:rsid w:val="00823EEF"/>
    <w:rsid w:val="008241ED"/>
    <w:rsid w:val="008259E3"/>
    <w:rsid w:val="00827BFD"/>
    <w:rsid w:val="008307DD"/>
    <w:rsid w:val="00830E3E"/>
    <w:rsid w:val="00833ACC"/>
    <w:rsid w:val="00836644"/>
    <w:rsid w:val="0083666E"/>
    <w:rsid w:val="00842237"/>
    <w:rsid w:val="00843645"/>
    <w:rsid w:val="008442D6"/>
    <w:rsid w:val="00844304"/>
    <w:rsid w:val="008524E5"/>
    <w:rsid w:val="00855C80"/>
    <w:rsid w:val="00857FC1"/>
    <w:rsid w:val="008618CC"/>
    <w:rsid w:val="008626C4"/>
    <w:rsid w:val="00862C30"/>
    <w:rsid w:val="00865D9D"/>
    <w:rsid w:val="00867F10"/>
    <w:rsid w:val="0087110F"/>
    <w:rsid w:val="00874D49"/>
    <w:rsid w:val="00875000"/>
    <w:rsid w:val="00875595"/>
    <w:rsid w:val="00875D9C"/>
    <w:rsid w:val="00875DB3"/>
    <w:rsid w:val="00877F2A"/>
    <w:rsid w:val="00881ADB"/>
    <w:rsid w:val="00883936"/>
    <w:rsid w:val="008849C4"/>
    <w:rsid w:val="00884D75"/>
    <w:rsid w:val="008901E7"/>
    <w:rsid w:val="00890C34"/>
    <w:rsid w:val="00892077"/>
    <w:rsid w:val="0089454A"/>
    <w:rsid w:val="0089598D"/>
    <w:rsid w:val="00896400"/>
    <w:rsid w:val="008A03E6"/>
    <w:rsid w:val="008A0512"/>
    <w:rsid w:val="008A1FF1"/>
    <w:rsid w:val="008A35A2"/>
    <w:rsid w:val="008A44D6"/>
    <w:rsid w:val="008A5706"/>
    <w:rsid w:val="008A64FB"/>
    <w:rsid w:val="008A6515"/>
    <w:rsid w:val="008A7A0A"/>
    <w:rsid w:val="008B551D"/>
    <w:rsid w:val="008B57D6"/>
    <w:rsid w:val="008C057A"/>
    <w:rsid w:val="008C0B74"/>
    <w:rsid w:val="008C1D2F"/>
    <w:rsid w:val="008C1F43"/>
    <w:rsid w:val="008C3867"/>
    <w:rsid w:val="008C427F"/>
    <w:rsid w:val="008C5AAA"/>
    <w:rsid w:val="008C61D9"/>
    <w:rsid w:val="008D033D"/>
    <w:rsid w:val="008D2710"/>
    <w:rsid w:val="008D530E"/>
    <w:rsid w:val="008E0031"/>
    <w:rsid w:val="008E3873"/>
    <w:rsid w:val="008E4E37"/>
    <w:rsid w:val="008E758A"/>
    <w:rsid w:val="008F00BB"/>
    <w:rsid w:val="008F0C08"/>
    <w:rsid w:val="008F3BDD"/>
    <w:rsid w:val="008F471C"/>
    <w:rsid w:val="008F540B"/>
    <w:rsid w:val="008F642A"/>
    <w:rsid w:val="00903B39"/>
    <w:rsid w:val="00903F23"/>
    <w:rsid w:val="00904AFD"/>
    <w:rsid w:val="00906AAB"/>
    <w:rsid w:val="00910129"/>
    <w:rsid w:val="00911DA6"/>
    <w:rsid w:val="00914EF3"/>
    <w:rsid w:val="00915FD9"/>
    <w:rsid w:val="00920B73"/>
    <w:rsid w:val="00924900"/>
    <w:rsid w:val="009261D9"/>
    <w:rsid w:val="0092749B"/>
    <w:rsid w:val="00931997"/>
    <w:rsid w:val="00932B84"/>
    <w:rsid w:val="00935861"/>
    <w:rsid w:val="00936702"/>
    <w:rsid w:val="00937C36"/>
    <w:rsid w:val="00940519"/>
    <w:rsid w:val="009420D7"/>
    <w:rsid w:val="00944506"/>
    <w:rsid w:val="0094462D"/>
    <w:rsid w:val="00950A41"/>
    <w:rsid w:val="0095107A"/>
    <w:rsid w:val="0095465A"/>
    <w:rsid w:val="00954F45"/>
    <w:rsid w:val="009551FB"/>
    <w:rsid w:val="009553AA"/>
    <w:rsid w:val="00956EAE"/>
    <w:rsid w:val="00957475"/>
    <w:rsid w:val="00957EC9"/>
    <w:rsid w:val="00961786"/>
    <w:rsid w:val="0096469B"/>
    <w:rsid w:val="0096499F"/>
    <w:rsid w:val="0097147F"/>
    <w:rsid w:val="00971E78"/>
    <w:rsid w:val="009728FB"/>
    <w:rsid w:val="00974A61"/>
    <w:rsid w:val="00976377"/>
    <w:rsid w:val="00976810"/>
    <w:rsid w:val="009779DD"/>
    <w:rsid w:val="00980FA1"/>
    <w:rsid w:val="00982095"/>
    <w:rsid w:val="0098322B"/>
    <w:rsid w:val="009837F6"/>
    <w:rsid w:val="00983820"/>
    <w:rsid w:val="00984C18"/>
    <w:rsid w:val="009859C3"/>
    <w:rsid w:val="00990DC4"/>
    <w:rsid w:val="0099139F"/>
    <w:rsid w:val="00993989"/>
    <w:rsid w:val="00995E99"/>
    <w:rsid w:val="009961E2"/>
    <w:rsid w:val="00996826"/>
    <w:rsid w:val="009968C9"/>
    <w:rsid w:val="009A3488"/>
    <w:rsid w:val="009A47D3"/>
    <w:rsid w:val="009A4C83"/>
    <w:rsid w:val="009A5F42"/>
    <w:rsid w:val="009B1401"/>
    <w:rsid w:val="009B1475"/>
    <w:rsid w:val="009B2B65"/>
    <w:rsid w:val="009B30A5"/>
    <w:rsid w:val="009B36C9"/>
    <w:rsid w:val="009B5421"/>
    <w:rsid w:val="009B6230"/>
    <w:rsid w:val="009B7828"/>
    <w:rsid w:val="009B7F06"/>
    <w:rsid w:val="009C38DF"/>
    <w:rsid w:val="009C6477"/>
    <w:rsid w:val="009C78B9"/>
    <w:rsid w:val="009D1058"/>
    <w:rsid w:val="009D17E6"/>
    <w:rsid w:val="009D19B8"/>
    <w:rsid w:val="009D252F"/>
    <w:rsid w:val="009D5A0C"/>
    <w:rsid w:val="009D5B82"/>
    <w:rsid w:val="009D61A2"/>
    <w:rsid w:val="009D637A"/>
    <w:rsid w:val="009D6D3D"/>
    <w:rsid w:val="009D6D8F"/>
    <w:rsid w:val="009D7ED5"/>
    <w:rsid w:val="009E0F44"/>
    <w:rsid w:val="009E12D4"/>
    <w:rsid w:val="009E1B72"/>
    <w:rsid w:val="009E2155"/>
    <w:rsid w:val="009E2DD3"/>
    <w:rsid w:val="009E4B1F"/>
    <w:rsid w:val="009E512E"/>
    <w:rsid w:val="009E67C9"/>
    <w:rsid w:val="009E78FC"/>
    <w:rsid w:val="009F00E0"/>
    <w:rsid w:val="009F060A"/>
    <w:rsid w:val="009F0D9A"/>
    <w:rsid w:val="009F1538"/>
    <w:rsid w:val="009F2D5E"/>
    <w:rsid w:val="009F3DC0"/>
    <w:rsid w:val="009F4A56"/>
    <w:rsid w:val="009F7A5C"/>
    <w:rsid w:val="00A01286"/>
    <w:rsid w:val="00A03F4F"/>
    <w:rsid w:val="00A11227"/>
    <w:rsid w:val="00A1280F"/>
    <w:rsid w:val="00A12A7F"/>
    <w:rsid w:val="00A13476"/>
    <w:rsid w:val="00A15AD0"/>
    <w:rsid w:val="00A15B77"/>
    <w:rsid w:val="00A170E9"/>
    <w:rsid w:val="00A17D05"/>
    <w:rsid w:val="00A20953"/>
    <w:rsid w:val="00A214B8"/>
    <w:rsid w:val="00A2487B"/>
    <w:rsid w:val="00A27E0E"/>
    <w:rsid w:val="00A302E3"/>
    <w:rsid w:val="00A307F5"/>
    <w:rsid w:val="00A30A8F"/>
    <w:rsid w:val="00A311D4"/>
    <w:rsid w:val="00A36D99"/>
    <w:rsid w:val="00A36DF1"/>
    <w:rsid w:val="00A37069"/>
    <w:rsid w:val="00A410BA"/>
    <w:rsid w:val="00A41613"/>
    <w:rsid w:val="00A41618"/>
    <w:rsid w:val="00A42EC6"/>
    <w:rsid w:val="00A43D61"/>
    <w:rsid w:val="00A43F4F"/>
    <w:rsid w:val="00A44198"/>
    <w:rsid w:val="00A45207"/>
    <w:rsid w:val="00A45241"/>
    <w:rsid w:val="00A4765A"/>
    <w:rsid w:val="00A5041E"/>
    <w:rsid w:val="00A505C3"/>
    <w:rsid w:val="00A545B7"/>
    <w:rsid w:val="00A6196C"/>
    <w:rsid w:val="00A66589"/>
    <w:rsid w:val="00A66DA0"/>
    <w:rsid w:val="00A67919"/>
    <w:rsid w:val="00A7199E"/>
    <w:rsid w:val="00A72123"/>
    <w:rsid w:val="00A74CB1"/>
    <w:rsid w:val="00A769EB"/>
    <w:rsid w:val="00A80C51"/>
    <w:rsid w:val="00A81236"/>
    <w:rsid w:val="00A81A17"/>
    <w:rsid w:val="00A82CB6"/>
    <w:rsid w:val="00A83996"/>
    <w:rsid w:val="00A83CA2"/>
    <w:rsid w:val="00A900A0"/>
    <w:rsid w:val="00A905FE"/>
    <w:rsid w:val="00A90BCD"/>
    <w:rsid w:val="00A940E5"/>
    <w:rsid w:val="00A97650"/>
    <w:rsid w:val="00AA031E"/>
    <w:rsid w:val="00AA1182"/>
    <w:rsid w:val="00AA3290"/>
    <w:rsid w:val="00AA44D6"/>
    <w:rsid w:val="00AA46F3"/>
    <w:rsid w:val="00AB067D"/>
    <w:rsid w:val="00AB1E2C"/>
    <w:rsid w:val="00AB2F6A"/>
    <w:rsid w:val="00AB4C98"/>
    <w:rsid w:val="00AB689B"/>
    <w:rsid w:val="00AB794A"/>
    <w:rsid w:val="00AC1C5F"/>
    <w:rsid w:val="00AC2FB5"/>
    <w:rsid w:val="00AC4A8F"/>
    <w:rsid w:val="00AC534D"/>
    <w:rsid w:val="00AC7117"/>
    <w:rsid w:val="00AC7DEF"/>
    <w:rsid w:val="00AD5EF0"/>
    <w:rsid w:val="00AD6D82"/>
    <w:rsid w:val="00AD7A6C"/>
    <w:rsid w:val="00AD7DB6"/>
    <w:rsid w:val="00AE00F7"/>
    <w:rsid w:val="00AE032C"/>
    <w:rsid w:val="00AE146E"/>
    <w:rsid w:val="00AE4D6E"/>
    <w:rsid w:val="00AE5045"/>
    <w:rsid w:val="00AE53D8"/>
    <w:rsid w:val="00AE63C9"/>
    <w:rsid w:val="00AE65EB"/>
    <w:rsid w:val="00AE6B11"/>
    <w:rsid w:val="00AE7561"/>
    <w:rsid w:val="00AF036C"/>
    <w:rsid w:val="00AF294D"/>
    <w:rsid w:val="00AF6EA2"/>
    <w:rsid w:val="00AF77C7"/>
    <w:rsid w:val="00B02E29"/>
    <w:rsid w:val="00B047ED"/>
    <w:rsid w:val="00B05826"/>
    <w:rsid w:val="00B07498"/>
    <w:rsid w:val="00B15EFC"/>
    <w:rsid w:val="00B16398"/>
    <w:rsid w:val="00B20095"/>
    <w:rsid w:val="00B207D9"/>
    <w:rsid w:val="00B20CA6"/>
    <w:rsid w:val="00B224D7"/>
    <w:rsid w:val="00B24450"/>
    <w:rsid w:val="00B249E9"/>
    <w:rsid w:val="00B24DF7"/>
    <w:rsid w:val="00B24F74"/>
    <w:rsid w:val="00B25125"/>
    <w:rsid w:val="00B2531E"/>
    <w:rsid w:val="00B25AB7"/>
    <w:rsid w:val="00B26F2D"/>
    <w:rsid w:val="00B32C75"/>
    <w:rsid w:val="00B41056"/>
    <w:rsid w:val="00B41593"/>
    <w:rsid w:val="00B41CF2"/>
    <w:rsid w:val="00B41D33"/>
    <w:rsid w:val="00B423AF"/>
    <w:rsid w:val="00B45684"/>
    <w:rsid w:val="00B46822"/>
    <w:rsid w:val="00B51CCA"/>
    <w:rsid w:val="00B51EC6"/>
    <w:rsid w:val="00B54008"/>
    <w:rsid w:val="00B6018C"/>
    <w:rsid w:val="00B60601"/>
    <w:rsid w:val="00B606D2"/>
    <w:rsid w:val="00B63476"/>
    <w:rsid w:val="00B6455D"/>
    <w:rsid w:val="00B70389"/>
    <w:rsid w:val="00B732E7"/>
    <w:rsid w:val="00B77C02"/>
    <w:rsid w:val="00B80D93"/>
    <w:rsid w:val="00B87751"/>
    <w:rsid w:val="00B87D4E"/>
    <w:rsid w:val="00B916A2"/>
    <w:rsid w:val="00B92082"/>
    <w:rsid w:val="00B9404A"/>
    <w:rsid w:val="00B945D5"/>
    <w:rsid w:val="00B9641F"/>
    <w:rsid w:val="00B966DA"/>
    <w:rsid w:val="00BA21A8"/>
    <w:rsid w:val="00BA2DE7"/>
    <w:rsid w:val="00BA369A"/>
    <w:rsid w:val="00BA6964"/>
    <w:rsid w:val="00BB1DEB"/>
    <w:rsid w:val="00BB23A1"/>
    <w:rsid w:val="00BB322F"/>
    <w:rsid w:val="00BB37FF"/>
    <w:rsid w:val="00BB38BD"/>
    <w:rsid w:val="00BB3C23"/>
    <w:rsid w:val="00BB539B"/>
    <w:rsid w:val="00BB5E27"/>
    <w:rsid w:val="00BB5FC6"/>
    <w:rsid w:val="00BB7A80"/>
    <w:rsid w:val="00BC0BC8"/>
    <w:rsid w:val="00BC30E1"/>
    <w:rsid w:val="00BC3CF4"/>
    <w:rsid w:val="00BC5705"/>
    <w:rsid w:val="00BD084B"/>
    <w:rsid w:val="00BD1E19"/>
    <w:rsid w:val="00BD3635"/>
    <w:rsid w:val="00BD4711"/>
    <w:rsid w:val="00BD5FE0"/>
    <w:rsid w:val="00BD7104"/>
    <w:rsid w:val="00BE68FE"/>
    <w:rsid w:val="00BF0D52"/>
    <w:rsid w:val="00BF0E8F"/>
    <w:rsid w:val="00BF2957"/>
    <w:rsid w:val="00BF2A84"/>
    <w:rsid w:val="00BF67CB"/>
    <w:rsid w:val="00C00FB7"/>
    <w:rsid w:val="00C01247"/>
    <w:rsid w:val="00C02DD3"/>
    <w:rsid w:val="00C05216"/>
    <w:rsid w:val="00C11470"/>
    <w:rsid w:val="00C114F4"/>
    <w:rsid w:val="00C119F6"/>
    <w:rsid w:val="00C14E8A"/>
    <w:rsid w:val="00C15D0C"/>
    <w:rsid w:val="00C1617A"/>
    <w:rsid w:val="00C20666"/>
    <w:rsid w:val="00C2079C"/>
    <w:rsid w:val="00C20C30"/>
    <w:rsid w:val="00C2184E"/>
    <w:rsid w:val="00C2244C"/>
    <w:rsid w:val="00C23B40"/>
    <w:rsid w:val="00C24B98"/>
    <w:rsid w:val="00C273CB"/>
    <w:rsid w:val="00C2757C"/>
    <w:rsid w:val="00C2798C"/>
    <w:rsid w:val="00C313B3"/>
    <w:rsid w:val="00C33404"/>
    <w:rsid w:val="00C34A99"/>
    <w:rsid w:val="00C34FB2"/>
    <w:rsid w:val="00C35F20"/>
    <w:rsid w:val="00C3651C"/>
    <w:rsid w:val="00C41AC0"/>
    <w:rsid w:val="00C41C81"/>
    <w:rsid w:val="00C449E7"/>
    <w:rsid w:val="00C46EEF"/>
    <w:rsid w:val="00C47489"/>
    <w:rsid w:val="00C50372"/>
    <w:rsid w:val="00C503A3"/>
    <w:rsid w:val="00C5292D"/>
    <w:rsid w:val="00C54133"/>
    <w:rsid w:val="00C57458"/>
    <w:rsid w:val="00C604A1"/>
    <w:rsid w:val="00C60FBB"/>
    <w:rsid w:val="00C614FA"/>
    <w:rsid w:val="00C62DC5"/>
    <w:rsid w:val="00C66240"/>
    <w:rsid w:val="00C66F94"/>
    <w:rsid w:val="00C6773F"/>
    <w:rsid w:val="00C67C10"/>
    <w:rsid w:val="00C72F52"/>
    <w:rsid w:val="00C72FF2"/>
    <w:rsid w:val="00C7364B"/>
    <w:rsid w:val="00C777B6"/>
    <w:rsid w:val="00C77939"/>
    <w:rsid w:val="00C77C8A"/>
    <w:rsid w:val="00C8649E"/>
    <w:rsid w:val="00C86F68"/>
    <w:rsid w:val="00C904D7"/>
    <w:rsid w:val="00C90DA7"/>
    <w:rsid w:val="00C92149"/>
    <w:rsid w:val="00C9458E"/>
    <w:rsid w:val="00C946FB"/>
    <w:rsid w:val="00C94D64"/>
    <w:rsid w:val="00C95CFB"/>
    <w:rsid w:val="00CA4E3F"/>
    <w:rsid w:val="00CA6B49"/>
    <w:rsid w:val="00CB15B5"/>
    <w:rsid w:val="00CC0AD3"/>
    <w:rsid w:val="00CC1668"/>
    <w:rsid w:val="00CC1F9A"/>
    <w:rsid w:val="00CC3D87"/>
    <w:rsid w:val="00CC4A55"/>
    <w:rsid w:val="00CC5C4A"/>
    <w:rsid w:val="00CC64EA"/>
    <w:rsid w:val="00CC77F1"/>
    <w:rsid w:val="00CD0F03"/>
    <w:rsid w:val="00CD159C"/>
    <w:rsid w:val="00CD208C"/>
    <w:rsid w:val="00CD4813"/>
    <w:rsid w:val="00CD57C2"/>
    <w:rsid w:val="00CD70C0"/>
    <w:rsid w:val="00CD76C3"/>
    <w:rsid w:val="00CE0725"/>
    <w:rsid w:val="00CE0DDC"/>
    <w:rsid w:val="00CE2390"/>
    <w:rsid w:val="00CE3508"/>
    <w:rsid w:val="00CE464C"/>
    <w:rsid w:val="00CE70B4"/>
    <w:rsid w:val="00CF021E"/>
    <w:rsid w:val="00CF07D8"/>
    <w:rsid w:val="00CF0E32"/>
    <w:rsid w:val="00CF1D14"/>
    <w:rsid w:val="00CF655B"/>
    <w:rsid w:val="00CF7CD3"/>
    <w:rsid w:val="00D0006B"/>
    <w:rsid w:val="00D012AF"/>
    <w:rsid w:val="00D0243F"/>
    <w:rsid w:val="00D0314A"/>
    <w:rsid w:val="00D113F2"/>
    <w:rsid w:val="00D11FD2"/>
    <w:rsid w:val="00D12C76"/>
    <w:rsid w:val="00D157A3"/>
    <w:rsid w:val="00D15E0D"/>
    <w:rsid w:val="00D16B92"/>
    <w:rsid w:val="00D1782E"/>
    <w:rsid w:val="00D251F0"/>
    <w:rsid w:val="00D30418"/>
    <w:rsid w:val="00D306A0"/>
    <w:rsid w:val="00D32715"/>
    <w:rsid w:val="00D345E1"/>
    <w:rsid w:val="00D3545D"/>
    <w:rsid w:val="00D36AB3"/>
    <w:rsid w:val="00D405FC"/>
    <w:rsid w:val="00D4170F"/>
    <w:rsid w:val="00D43230"/>
    <w:rsid w:val="00D4434A"/>
    <w:rsid w:val="00D44D0C"/>
    <w:rsid w:val="00D52E83"/>
    <w:rsid w:val="00D54778"/>
    <w:rsid w:val="00D55DC5"/>
    <w:rsid w:val="00D607EA"/>
    <w:rsid w:val="00D62789"/>
    <w:rsid w:val="00D63A03"/>
    <w:rsid w:val="00D648CA"/>
    <w:rsid w:val="00D64982"/>
    <w:rsid w:val="00D67FBE"/>
    <w:rsid w:val="00D70281"/>
    <w:rsid w:val="00D73F28"/>
    <w:rsid w:val="00D75158"/>
    <w:rsid w:val="00D75B6E"/>
    <w:rsid w:val="00D76712"/>
    <w:rsid w:val="00D821D9"/>
    <w:rsid w:val="00D830DE"/>
    <w:rsid w:val="00D8399E"/>
    <w:rsid w:val="00D847D1"/>
    <w:rsid w:val="00D866CD"/>
    <w:rsid w:val="00D87970"/>
    <w:rsid w:val="00D87C26"/>
    <w:rsid w:val="00D95B5D"/>
    <w:rsid w:val="00D97B77"/>
    <w:rsid w:val="00DA14F8"/>
    <w:rsid w:val="00DA22D2"/>
    <w:rsid w:val="00DA2DB8"/>
    <w:rsid w:val="00DA4107"/>
    <w:rsid w:val="00DA4B3D"/>
    <w:rsid w:val="00DA57D5"/>
    <w:rsid w:val="00DA581A"/>
    <w:rsid w:val="00DA5DB4"/>
    <w:rsid w:val="00DA67A0"/>
    <w:rsid w:val="00DA67D7"/>
    <w:rsid w:val="00DB1CA3"/>
    <w:rsid w:val="00DC0133"/>
    <w:rsid w:val="00DC064D"/>
    <w:rsid w:val="00DC32C6"/>
    <w:rsid w:val="00DC4CC9"/>
    <w:rsid w:val="00DC5D92"/>
    <w:rsid w:val="00DD4DDA"/>
    <w:rsid w:val="00DD77A6"/>
    <w:rsid w:val="00DD7A44"/>
    <w:rsid w:val="00DD7DDC"/>
    <w:rsid w:val="00DE0BDF"/>
    <w:rsid w:val="00DE364D"/>
    <w:rsid w:val="00DE65EC"/>
    <w:rsid w:val="00DE6C5D"/>
    <w:rsid w:val="00DF1B1F"/>
    <w:rsid w:val="00DF26FC"/>
    <w:rsid w:val="00DF3275"/>
    <w:rsid w:val="00DF3F0A"/>
    <w:rsid w:val="00DF5DD0"/>
    <w:rsid w:val="00E00957"/>
    <w:rsid w:val="00E01F6D"/>
    <w:rsid w:val="00E035CE"/>
    <w:rsid w:val="00E03AAB"/>
    <w:rsid w:val="00E04CF3"/>
    <w:rsid w:val="00E05587"/>
    <w:rsid w:val="00E05636"/>
    <w:rsid w:val="00E05653"/>
    <w:rsid w:val="00E07A30"/>
    <w:rsid w:val="00E107CF"/>
    <w:rsid w:val="00E11DD1"/>
    <w:rsid w:val="00E12DB7"/>
    <w:rsid w:val="00E15BA7"/>
    <w:rsid w:val="00E2131A"/>
    <w:rsid w:val="00E21A2D"/>
    <w:rsid w:val="00E21B2A"/>
    <w:rsid w:val="00E22B2B"/>
    <w:rsid w:val="00E230E3"/>
    <w:rsid w:val="00E2729D"/>
    <w:rsid w:val="00E3044A"/>
    <w:rsid w:val="00E32C61"/>
    <w:rsid w:val="00E33A0F"/>
    <w:rsid w:val="00E36DDC"/>
    <w:rsid w:val="00E40BB3"/>
    <w:rsid w:val="00E41483"/>
    <w:rsid w:val="00E429F0"/>
    <w:rsid w:val="00E42D6B"/>
    <w:rsid w:val="00E43B71"/>
    <w:rsid w:val="00E44FF7"/>
    <w:rsid w:val="00E47838"/>
    <w:rsid w:val="00E50332"/>
    <w:rsid w:val="00E5229E"/>
    <w:rsid w:val="00E53196"/>
    <w:rsid w:val="00E5556D"/>
    <w:rsid w:val="00E61036"/>
    <w:rsid w:val="00E6203F"/>
    <w:rsid w:val="00E63D23"/>
    <w:rsid w:val="00E65658"/>
    <w:rsid w:val="00E66FEE"/>
    <w:rsid w:val="00E73B12"/>
    <w:rsid w:val="00E7438F"/>
    <w:rsid w:val="00E76CA2"/>
    <w:rsid w:val="00E77E97"/>
    <w:rsid w:val="00E81874"/>
    <w:rsid w:val="00E84FD3"/>
    <w:rsid w:val="00E854B1"/>
    <w:rsid w:val="00E87A99"/>
    <w:rsid w:val="00E90A8D"/>
    <w:rsid w:val="00E90A95"/>
    <w:rsid w:val="00E90AA1"/>
    <w:rsid w:val="00E942F6"/>
    <w:rsid w:val="00E9523E"/>
    <w:rsid w:val="00E959DD"/>
    <w:rsid w:val="00E96649"/>
    <w:rsid w:val="00E97267"/>
    <w:rsid w:val="00EA0954"/>
    <w:rsid w:val="00EA1356"/>
    <w:rsid w:val="00EA2DA1"/>
    <w:rsid w:val="00EA5E11"/>
    <w:rsid w:val="00EB1150"/>
    <w:rsid w:val="00EB719A"/>
    <w:rsid w:val="00EB79A0"/>
    <w:rsid w:val="00EC716E"/>
    <w:rsid w:val="00ED2A98"/>
    <w:rsid w:val="00ED4F4E"/>
    <w:rsid w:val="00ED6DC4"/>
    <w:rsid w:val="00EE2CFD"/>
    <w:rsid w:val="00EE4A60"/>
    <w:rsid w:val="00EE4FFB"/>
    <w:rsid w:val="00EE5FCD"/>
    <w:rsid w:val="00EE69D1"/>
    <w:rsid w:val="00EE767F"/>
    <w:rsid w:val="00EF28F2"/>
    <w:rsid w:val="00EF5571"/>
    <w:rsid w:val="00EF66F4"/>
    <w:rsid w:val="00EF7724"/>
    <w:rsid w:val="00F0196A"/>
    <w:rsid w:val="00F01E2A"/>
    <w:rsid w:val="00F02D60"/>
    <w:rsid w:val="00F036B5"/>
    <w:rsid w:val="00F06F9D"/>
    <w:rsid w:val="00F074E6"/>
    <w:rsid w:val="00F11925"/>
    <w:rsid w:val="00F11BD6"/>
    <w:rsid w:val="00F120DA"/>
    <w:rsid w:val="00F12EBF"/>
    <w:rsid w:val="00F15C12"/>
    <w:rsid w:val="00F21B8B"/>
    <w:rsid w:val="00F221DE"/>
    <w:rsid w:val="00F222EB"/>
    <w:rsid w:val="00F22312"/>
    <w:rsid w:val="00F27B42"/>
    <w:rsid w:val="00F313F8"/>
    <w:rsid w:val="00F3529F"/>
    <w:rsid w:val="00F354D4"/>
    <w:rsid w:val="00F36077"/>
    <w:rsid w:val="00F36B92"/>
    <w:rsid w:val="00F3700F"/>
    <w:rsid w:val="00F37D8E"/>
    <w:rsid w:val="00F41130"/>
    <w:rsid w:val="00F420C1"/>
    <w:rsid w:val="00F4244A"/>
    <w:rsid w:val="00F44CAA"/>
    <w:rsid w:val="00F4564A"/>
    <w:rsid w:val="00F47543"/>
    <w:rsid w:val="00F51B48"/>
    <w:rsid w:val="00F51D6F"/>
    <w:rsid w:val="00F552AB"/>
    <w:rsid w:val="00F555A3"/>
    <w:rsid w:val="00F567CF"/>
    <w:rsid w:val="00F56FB1"/>
    <w:rsid w:val="00F62221"/>
    <w:rsid w:val="00F6376F"/>
    <w:rsid w:val="00F646B5"/>
    <w:rsid w:val="00F66AB4"/>
    <w:rsid w:val="00F6705B"/>
    <w:rsid w:val="00F701E4"/>
    <w:rsid w:val="00F708A5"/>
    <w:rsid w:val="00F70E5D"/>
    <w:rsid w:val="00F7104A"/>
    <w:rsid w:val="00F711AC"/>
    <w:rsid w:val="00F74986"/>
    <w:rsid w:val="00F75414"/>
    <w:rsid w:val="00F828ED"/>
    <w:rsid w:val="00F840D5"/>
    <w:rsid w:val="00F8440E"/>
    <w:rsid w:val="00F84656"/>
    <w:rsid w:val="00F84891"/>
    <w:rsid w:val="00F931B1"/>
    <w:rsid w:val="00F93FE2"/>
    <w:rsid w:val="00F94D8C"/>
    <w:rsid w:val="00F95514"/>
    <w:rsid w:val="00FA0408"/>
    <w:rsid w:val="00FA26AE"/>
    <w:rsid w:val="00FA393D"/>
    <w:rsid w:val="00FA4606"/>
    <w:rsid w:val="00FA6B9E"/>
    <w:rsid w:val="00FB240A"/>
    <w:rsid w:val="00FB2A9C"/>
    <w:rsid w:val="00FB33FE"/>
    <w:rsid w:val="00FB4E6E"/>
    <w:rsid w:val="00FB6F5B"/>
    <w:rsid w:val="00FC08F4"/>
    <w:rsid w:val="00FC16B0"/>
    <w:rsid w:val="00FC2A1D"/>
    <w:rsid w:val="00FC3A92"/>
    <w:rsid w:val="00FC44C2"/>
    <w:rsid w:val="00FC5478"/>
    <w:rsid w:val="00FC5C94"/>
    <w:rsid w:val="00FC6C8A"/>
    <w:rsid w:val="00FC7BE0"/>
    <w:rsid w:val="00FC7F05"/>
    <w:rsid w:val="00FD018C"/>
    <w:rsid w:val="00FD01D6"/>
    <w:rsid w:val="00FD1513"/>
    <w:rsid w:val="00FD2652"/>
    <w:rsid w:val="00FD3458"/>
    <w:rsid w:val="00FD663B"/>
    <w:rsid w:val="00FD68CA"/>
    <w:rsid w:val="00FD6B32"/>
    <w:rsid w:val="00FD6E79"/>
    <w:rsid w:val="00FE1524"/>
    <w:rsid w:val="00FE17AF"/>
    <w:rsid w:val="00FE27E0"/>
    <w:rsid w:val="00FE48DA"/>
    <w:rsid w:val="00FE64DB"/>
    <w:rsid w:val="00FF0521"/>
    <w:rsid w:val="00FF093E"/>
    <w:rsid w:val="00FF227E"/>
    <w:rsid w:val="00FF2637"/>
    <w:rsid w:val="00FF5F5E"/>
    <w:rsid w:val="00FF6390"/>
    <w:rsid w:val="00FF67EC"/>
    <w:rsid w:val="21402FD5"/>
    <w:rsid w:val="3ABF1BB5"/>
    <w:rsid w:val="627F71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D1"/>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07D1"/>
    <w:rPr>
      <w:sz w:val="18"/>
      <w:szCs w:val="18"/>
    </w:rPr>
  </w:style>
  <w:style w:type="character" w:customStyle="1" w:styleId="BalloonTextChar">
    <w:name w:val="Balloon Text Char"/>
    <w:basedOn w:val="DefaultParagraphFont"/>
    <w:link w:val="BalloonText"/>
    <w:uiPriority w:val="99"/>
    <w:semiHidden/>
    <w:locked/>
    <w:rsid w:val="003D07D1"/>
    <w:rPr>
      <w:sz w:val="18"/>
      <w:szCs w:val="18"/>
    </w:rPr>
  </w:style>
  <w:style w:type="paragraph" w:styleId="Footer">
    <w:name w:val="footer"/>
    <w:basedOn w:val="Normal"/>
    <w:link w:val="FooterChar"/>
    <w:uiPriority w:val="99"/>
    <w:rsid w:val="003D07D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D07D1"/>
    <w:rPr>
      <w:sz w:val="18"/>
      <w:szCs w:val="18"/>
    </w:rPr>
  </w:style>
  <w:style w:type="paragraph" w:styleId="Header">
    <w:name w:val="header"/>
    <w:basedOn w:val="Normal"/>
    <w:link w:val="HeaderChar"/>
    <w:uiPriority w:val="99"/>
    <w:rsid w:val="003D07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D07D1"/>
    <w:rPr>
      <w:sz w:val="18"/>
      <w:szCs w:val="18"/>
    </w:rPr>
  </w:style>
  <w:style w:type="paragraph" w:styleId="ListParagraph">
    <w:name w:val="List Paragraph"/>
    <w:basedOn w:val="Normal"/>
    <w:uiPriority w:val="99"/>
    <w:qFormat/>
    <w:rsid w:val="003D07D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243</Words>
  <Characters>1390</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宋雨青</dc:creator>
  <cp:keywords/>
  <dc:description/>
  <cp:lastModifiedBy>MC SYSTEM</cp:lastModifiedBy>
  <cp:revision>26</cp:revision>
  <cp:lastPrinted>2021-04-07T06:24:00Z</cp:lastPrinted>
  <dcterms:created xsi:type="dcterms:W3CDTF">2021-04-06T03:10:00Z</dcterms:created>
  <dcterms:modified xsi:type="dcterms:W3CDTF">2021-04-07T09:01:00Z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E3977DDCD357407B835F4CF760DF4F1F</vt:lpwstr>
  </property>
</Properties>
</file>